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E88" w:rsidRPr="00C42097" w:rsidRDefault="00EB5E88" w:rsidP="00857884">
      <w:pPr>
        <w:widowControl w:val="0"/>
        <w:spacing w:before="120" w:after="120"/>
        <w:jc w:val="right"/>
        <w:rPr>
          <w:sz w:val="20"/>
          <w:szCs w:val="20"/>
        </w:rPr>
      </w:pPr>
      <w:r w:rsidRPr="00C42097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FD71C8">
        <w:rPr>
          <w:rFonts w:ascii="Times New Roman" w:hAnsi="Times New Roman" w:cs="Times New Roman"/>
          <w:sz w:val="20"/>
          <w:szCs w:val="20"/>
        </w:rPr>
        <w:t>2</w:t>
      </w:r>
      <w:r w:rsidR="00BB7365">
        <w:rPr>
          <w:rFonts w:ascii="Times New Roman" w:hAnsi="Times New Roman" w:cs="Times New Roman"/>
          <w:sz w:val="20"/>
          <w:szCs w:val="20"/>
        </w:rPr>
        <w:t>7</w:t>
      </w:r>
      <w:r w:rsidR="00BB15F6" w:rsidRPr="00C42097">
        <w:rPr>
          <w:rFonts w:ascii="Times New Roman" w:hAnsi="Times New Roman" w:cs="Times New Roman"/>
          <w:sz w:val="20"/>
          <w:szCs w:val="20"/>
        </w:rPr>
        <w:t>-</w:t>
      </w:r>
      <w:r w:rsidR="00771977">
        <w:rPr>
          <w:rFonts w:ascii="Times New Roman" w:hAnsi="Times New Roman" w:cs="Times New Roman"/>
          <w:sz w:val="20"/>
          <w:szCs w:val="20"/>
        </w:rPr>
        <w:t>0</w:t>
      </w:r>
      <w:r w:rsidR="00023568">
        <w:rPr>
          <w:rFonts w:ascii="Times New Roman" w:hAnsi="Times New Roman" w:cs="Times New Roman"/>
          <w:sz w:val="20"/>
          <w:szCs w:val="20"/>
        </w:rPr>
        <w:t>2</w:t>
      </w:r>
      <w:r w:rsidR="00BB15F6" w:rsidRPr="00C42097">
        <w:rPr>
          <w:rFonts w:ascii="Times New Roman" w:hAnsi="Times New Roman" w:cs="Times New Roman"/>
          <w:sz w:val="20"/>
          <w:szCs w:val="20"/>
        </w:rPr>
        <w:t>-</w:t>
      </w:r>
      <w:r w:rsidRPr="00C42097">
        <w:rPr>
          <w:rFonts w:ascii="Times New Roman" w:hAnsi="Times New Roman" w:cs="Times New Roman"/>
          <w:sz w:val="20"/>
          <w:szCs w:val="20"/>
        </w:rPr>
        <w:t>201</w:t>
      </w:r>
      <w:r w:rsidR="00E454EE">
        <w:rPr>
          <w:rFonts w:ascii="Times New Roman" w:hAnsi="Times New Roman" w:cs="Times New Roman"/>
          <w:sz w:val="20"/>
          <w:szCs w:val="20"/>
        </w:rPr>
        <w:t>9</w:t>
      </w:r>
      <w:r w:rsidRPr="00C42097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B5E88" w:rsidRPr="00BB15F6" w:rsidRDefault="00EB5E88" w:rsidP="00857884">
      <w:pPr>
        <w:widowControl w:val="0"/>
        <w:spacing w:before="120" w:after="120"/>
        <w:jc w:val="right"/>
        <w:rPr>
          <w:rFonts w:ascii="Times New Roman" w:hAnsi="Times New Roman" w:cs="Times New Roman"/>
        </w:rPr>
      </w:pPr>
    </w:p>
    <w:p w:rsidR="00EB5E88" w:rsidRPr="00AD1D49" w:rsidRDefault="00AD1D49" w:rsidP="00857884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AD1D49">
        <w:rPr>
          <w:rFonts w:ascii="Times New Roman" w:hAnsi="Times New Roman" w:cs="Times New Roman"/>
          <w:b/>
          <w:sz w:val="28"/>
        </w:rPr>
        <w:t>Komunikat Prasowy</w:t>
      </w:r>
    </w:p>
    <w:p w:rsidR="00C0779E" w:rsidRPr="00E66484" w:rsidRDefault="0094271C" w:rsidP="00E01950">
      <w:pPr>
        <w:widowControl w:val="0"/>
        <w:spacing w:before="120" w:after="120"/>
        <w:jc w:val="center"/>
        <w:rPr>
          <w:rFonts w:ascii="Times New Roman" w:hAnsi="Times New Roman" w:cs="Times New Roman"/>
          <w:lang w:eastAsia="en-US"/>
        </w:rPr>
      </w:pPr>
      <w:r w:rsidRPr="00E66484">
        <w:rPr>
          <w:rFonts w:ascii="Times New Roman" w:hAnsi="Times New Roman" w:cs="Times New Roman"/>
          <w:b/>
        </w:rPr>
        <w:t>FLORIANY 201</w:t>
      </w:r>
      <w:r w:rsidR="00FD71C8" w:rsidRPr="00E66484">
        <w:rPr>
          <w:rFonts w:ascii="Times New Roman" w:hAnsi="Times New Roman" w:cs="Times New Roman"/>
          <w:b/>
        </w:rPr>
        <w:t>9</w:t>
      </w:r>
      <w:r w:rsidR="003540BE" w:rsidRPr="00E66484">
        <w:rPr>
          <w:rFonts w:ascii="Times New Roman" w:hAnsi="Times New Roman" w:cs="Times New Roman"/>
          <w:b/>
        </w:rPr>
        <w:t xml:space="preserve"> </w:t>
      </w:r>
      <w:r w:rsidR="003540BE" w:rsidRPr="00E66484">
        <w:rPr>
          <w:rFonts w:ascii="Times New Roman" w:hAnsi="Times New Roman" w:cs="Times New Roman"/>
          <w:b/>
        </w:rPr>
        <w:br/>
      </w:r>
      <w:r w:rsidR="00233077" w:rsidRPr="00E66484">
        <w:rPr>
          <w:rFonts w:ascii="Times New Roman" w:hAnsi="Times New Roman" w:cs="Times New Roman"/>
          <w:b/>
        </w:rPr>
        <w:t xml:space="preserve">Prestiżowa statuetka </w:t>
      </w:r>
      <w:r w:rsidR="00FD71C8" w:rsidRPr="00E66484">
        <w:rPr>
          <w:rFonts w:ascii="Times New Roman" w:hAnsi="Times New Roman" w:cs="Times New Roman"/>
          <w:b/>
        </w:rPr>
        <w:t xml:space="preserve">Strażackiego Oscara </w:t>
      </w:r>
      <w:r w:rsidR="00E23708" w:rsidRPr="00E66484">
        <w:rPr>
          <w:rFonts w:ascii="Times New Roman" w:hAnsi="Times New Roman" w:cs="Times New Roman"/>
          <w:b/>
        </w:rPr>
        <w:t>mo</w:t>
      </w:r>
      <w:r w:rsidR="00FD71C8" w:rsidRPr="00E66484">
        <w:rPr>
          <w:rFonts w:ascii="Times New Roman" w:hAnsi="Times New Roman" w:cs="Times New Roman"/>
          <w:b/>
        </w:rPr>
        <w:t>że</w:t>
      </w:r>
      <w:r w:rsidR="00E23708" w:rsidRPr="00E66484">
        <w:rPr>
          <w:rFonts w:ascii="Times New Roman" w:hAnsi="Times New Roman" w:cs="Times New Roman"/>
          <w:b/>
        </w:rPr>
        <w:t xml:space="preserve"> trafić do</w:t>
      </w:r>
      <w:r w:rsidR="00233077" w:rsidRPr="00E66484">
        <w:rPr>
          <w:rFonts w:ascii="Times New Roman" w:hAnsi="Times New Roman" w:cs="Times New Roman"/>
          <w:b/>
        </w:rPr>
        <w:t xml:space="preserve"> </w:t>
      </w:r>
      <w:proofErr w:type="gramStart"/>
      <w:r w:rsidR="00233077" w:rsidRPr="00E66484">
        <w:rPr>
          <w:rFonts w:ascii="Times New Roman" w:hAnsi="Times New Roman" w:cs="Times New Roman"/>
          <w:b/>
        </w:rPr>
        <w:t>Twojej OSP</w:t>
      </w:r>
      <w:proofErr w:type="gramEnd"/>
    </w:p>
    <w:p w:rsidR="009A0A9E" w:rsidRPr="00E66484" w:rsidRDefault="009A0A9E" w:rsidP="0085788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5B91" w:rsidRPr="00E66484" w:rsidRDefault="00F35B91" w:rsidP="0085788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5B91" w:rsidRPr="00E66484" w:rsidRDefault="00F35B91" w:rsidP="0085788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1A03" w:rsidRPr="00E66484" w:rsidRDefault="00D870AF" w:rsidP="00F9564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Pozostało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zaledwie kilkanaście dni na przesłanie projektu</w:t>
      </w:r>
      <w:r w:rsidR="00CF371D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CF371D" w:rsidRPr="00E66484">
        <w:rPr>
          <w:rFonts w:ascii="Times New Roman" w:hAnsi="Times New Roman" w:cs="Times New Roman"/>
          <w:sz w:val="24"/>
          <w:szCs w:val="24"/>
          <w:lang w:eastAsia="en-US"/>
        </w:rPr>
        <w:t>który weźmie udział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F371D" w:rsidRPr="00E66484">
        <w:rPr>
          <w:rFonts w:ascii="Times New Roman" w:hAnsi="Times New Roman" w:cs="Times New Roman"/>
          <w:sz w:val="24"/>
          <w:szCs w:val="24"/>
          <w:lang w:eastAsia="en-US"/>
        </w:rPr>
        <w:t>w </w:t>
      </w:r>
      <w:r w:rsidR="00F95642" w:rsidRPr="00E66484">
        <w:rPr>
          <w:rFonts w:ascii="Times New Roman" w:hAnsi="Times New Roman" w:cs="Times New Roman"/>
          <w:sz w:val="24"/>
          <w:szCs w:val="24"/>
          <w:lang w:eastAsia="en-US"/>
        </w:rPr>
        <w:t>Ogólnopolski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m</w:t>
      </w:r>
      <w:r w:rsidR="00F95642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Konkurs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ie</w:t>
      </w:r>
      <w:r w:rsidR="00F95642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A2A5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na </w:t>
      </w:r>
      <w:r w:rsidR="00076C29" w:rsidRPr="00E66484">
        <w:rPr>
          <w:rFonts w:ascii="Times New Roman" w:hAnsi="Times New Roman" w:cs="Times New Roman"/>
          <w:sz w:val="24"/>
          <w:szCs w:val="24"/>
          <w:lang w:eastAsia="en-US"/>
        </w:rPr>
        <w:t>Najlepsze Inicjaty</w:t>
      </w:r>
      <w:r w:rsidR="00FC0165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wy dla Społeczności Lokalnych z </w:t>
      </w:r>
      <w:r w:rsidR="00076C29" w:rsidRPr="00E66484">
        <w:rPr>
          <w:rFonts w:ascii="Times New Roman" w:hAnsi="Times New Roman" w:cs="Times New Roman"/>
          <w:sz w:val="24"/>
          <w:szCs w:val="24"/>
          <w:lang w:eastAsia="en-US"/>
        </w:rPr>
        <w:t>udziałem O</w:t>
      </w:r>
      <w:r w:rsidR="0027565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chotniczych </w:t>
      </w:r>
      <w:r w:rsidR="00076C29" w:rsidRPr="00E66484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27565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traży </w:t>
      </w:r>
      <w:r w:rsidR="007654A9" w:rsidRPr="00E66484">
        <w:rPr>
          <w:rFonts w:ascii="Times New Roman" w:hAnsi="Times New Roman" w:cs="Times New Roman"/>
          <w:sz w:val="24"/>
          <w:szCs w:val="24"/>
          <w:lang w:eastAsia="en-US"/>
        </w:rPr>
        <w:t>Pożarnych</w:t>
      </w:r>
      <w:r w:rsidR="003A2A5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i </w:t>
      </w:r>
      <w:r w:rsidR="00076C29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Samorządów </w:t>
      </w:r>
      <w:r w:rsidR="007654A9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FLORIANY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201</w:t>
      </w:r>
      <w:r w:rsidR="001C2AC1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9E1A0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Prestiżowa 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statuetka </w:t>
      </w:r>
      <w:r w:rsidR="009E1A0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Strażackiego Oscara oraz 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atrakcyjne nagrody</w:t>
      </w:r>
      <w:r w:rsidR="009E1A0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mogą trafić właśnie do </w:t>
      </w:r>
      <w:proofErr w:type="gramStart"/>
      <w:r w:rsidR="009E1A03" w:rsidRPr="00E66484">
        <w:rPr>
          <w:rFonts w:ascii="Times New Roman" w:hAnsi="Times New Roman" w:cs="Times New Roman"/>
          <w:sz w:val="24"/>
          <w:szCs w:val="24"/>
          <w:lang w:eastAsia="en-US"/>
        </w:rPr>
        <w:t>Twojej OSP</w:t>
      </w:r>
      <w:proofErr w:type="gramEnd"/>
      <w:r w:rsidR="009E1A03" w:rsidRPr="00E664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870AF" w:rsidRPr="00E66484" w:rsidRDefault="00D870AF" w:rsidP="00F9564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1A03" w:rsidRPr="00E66484" w:rsidRDefault="00182802" w:rsidP="009E1A03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Druhno, druhu... </w:t>
      </w:r>
      <w:proofErr w:type="gramStart"/>
      <w:r w:rsidR="002E481A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zgłoszenie</w:t>
      </w:r>
      <w:proofErr w:type="gramEnd"/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należy przesłać 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do północy </w:t>
      </w:r>
      <w:r w:rsidR="00A75A99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15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75A99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marca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201</w:t>
      </w:r>
      <w:r w:rsidR="00A75A99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roku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br/>
        <w:t>(</w:t>
      </w:r>
      <w:proofErr w:type="gramStart"/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de</w:t>
      </w:r>
      <w:r w:rsidR="002E481A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cyduje</w:t>
      </w:r>
      <w:proofErr w:type="gramEnd"/>
      <w:r w:rsidR="002E481A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data stempla pocztowego)</w:t>
      </w:r>
    </w:p>
    <w:p w:rsidR="009E1A03" w:rsidRPr="00E66484" w:rsidRDefault="009E1A03" w:rsidP="009E1A03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68F" w:rsidRDefault="0066568F" w:rsidP="009E1A03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Podczas I </w:t>
      </w:r>
      <w:proofErr w:type="spellStart"/>
      <w:r w:rsidRPr="00E66484">
        <w:rPr>
          <w:rFonts w:ascii="Times New Roman" w:hAnsi="Times New Roman" w:cs="Times New Roman"/>
          <w:sz w:val="24"/>
          <w:szCs w:val="24"/>
          <w:lang w:eastAsia="en-US"/>
        </w:rPr>
        <w:t>i</w:t>
      </w:r>
      <w:proofErr w:type="spellEnd"/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II edycji do Konkursu FLORIANY zgłoszono łącznie aż 631 projektów zrealizowanych w całej Polsce. Wzięło w nim udział ponad </w:t>
      </w:r>
      <w:r w:rsidR="00F1232D" w:rsidRPr="00E66484">
        <w:rPr>
          <w:rFonts w:ascii="Times New Roman" w:hAnsi="Times New Roman" w:cs="Times New Roman"/>
          <w:sz w:val="24"/>
          <w:szCs w:val="24"/>
          <w:lang w:eastAsia="en-US"/>
        </w:rPr>
        <w:t>11 tys. uczestników. Łącznie we 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wszystkich kategoriach Kapituła Konkursu przyznała aż 109 nominacji do strażackiego Oscara. </w:t>
      </w:r>
    </w:p>
    <w:p w:rsidR="00E66484" w:rsidRPr="00E66484" w:rsidRDefault="00E66484" w:rsidP="009E1A03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5AF4" w:rsidRDefault="001C2AC1" w:rsidP="00085AF4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14907" cy="1235034"/>
            <wp:effectExtent l="19050" t="0" r="9043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84" w:rsidRPr="00E66484" w:rsidRDefault="00E66484" w:rsidP="00085AF4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5AF4" w:rsidRPr="00E66484" w:rsidRDefault="00085AF4" w:rsidP="00085AF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Konkurs zorganizowany przez Związek Ochotniczych Straży Pożarnych RP oraz redakcję miesięcznika "Strażak". </w:t>
      </w:r>
      <w:r w:rsidR="003941A4" w:rsidRPr="00E66484">
        <w:rPr>
          <w:rFonts w:ascii="Times New Roman" w:hAnsi="Times New Roman" w:cs="Times New Roman"/>
          <w:sz w:val="24"/>
          <w:szCs w:val="24"/>
          <w:lang w:eastAsia="en-US"/>
        </w:rPr>
        <w:t>Skierowany jest do Ochotniczych Straży P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ożarnych, samorządów i lokalnych społeczności. Ma dwa podstawowe cele: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promowanie i nagradzanie najlepszych inicjatyw społecznych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, których efekty wpłynęły na poprawę bezpieczeństwa</w:t>
      </w:r>
      <w:r w:rsidR="00C80805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i jakości życia mieszkańców, a 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także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rozwój i integrację środowisk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wokół wspólnych inicjatyw.</w:t>
      </w:r>
    </w:p>
    <w:p w:rsidR="00E66484" w:rsidRDefault="00E66484" w:rsidP="00085AF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5AF4" w:rsidRPr="00E66484" w:rsidRDefault="00085AF4" w:rsidP="00085AF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Dwanaście kategorii,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w </w:t>
      </w:r>
      <w:proofErr w:type="gramStart"/>
      <w:r w:rsidRPr="00E66484">
        <w:rPr>
          <w:rFonts w:ascii="Times New Roman" w:hAnsi="Times New Roman" w:cs="Times New Roman"/>
          <w:sz w:val="24"/>
          <w:szCs w:val="24"/>
          <w:lang w:eastAsia="en-US"/>
        </w:rPr>
        <w:t>ramach których</w:t>
      </w:r>
      <w:proofErr w:type="gramEnd"/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będą oceniane inicjatywy zgłoszone do II</w:t>
      </w:r>
      <w:r w:rsidR="00F1232D" w:rsidRPr="00E66484"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edycji Konkursu FLORIANY to: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Infrastruktura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Bezpieczeństwo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Ochrona środowiska i ekologia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Estetyka przestrzeni publicznej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Edukacja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Sport, rekreacja i turystyka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Kultura i tradycja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Aktywizowanie seniorów, współpraca pokoleń i integracja społeczna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Innowacje oraz integracja cyfrowa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Współpraca zagraniczna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Najbardziej zaangażowany </w:t>
      </w:r>
      <w:proofErr w:type="gramStart"/>
      <w:r w:rsidRPr="00E66484">
        <w:rPr>
          <w:rFonts w:ascii="Times New Roman" w:hAnsi="Times New Roman" w:cs="Times New Roman"/>
          <w:sz w:val="24"/>
          <w:szCs w:val="24"/>
          <w:lang w:eastAsia="en-US"/>
        </w:rPr>
        <w:t>społecznie pracodawca</w:t>
      </w:r>
      <w:proofErr w:type="gramEnd"/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Kategoria specjalna – "Ratujemy i Uczymy Ratować"</w:t>
      </w:r>
    </w:p>
    <w:p w:rsidR="00D31A01" w:rsidRPr="00E66484" w:rsidRDefault="00D31A01" w:rsidP="00EC5AC8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31A01" w:rsidRPr="00E66484" w:rsidRDefault="00D31A01" w:rsidP="00D31A01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Jednostki OSP najaktywniej działające w ramach Programu "RUR", tak jak 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>podczas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II edycji konkursu, zostaną nagrodzone przez Jurka Owsiaka i Fundację WOŚP podczas Gali wręczenia FLORIANÓW. Zachęcamy Ochotnicze Straże Pożarne do zgłaszania się i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aktywnego udziału w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Programie Edukacyjnym "Ratujemy i Uczymy Ratować".</w:t>
      </w:r>
    </w:p>
    <w:p w:rsidR="00D31A01" w:rsidRPr="00E66484" w:rsidRDefault="00D31A01" w:rsidP="00D31A01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W poprzedniej edycji Konkursu FLORIANY kategoria XII (specjalna) "Ratujemy i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Uczymy Ratować" wyłoniła 13 laureatów. Spośród 650 jednostek OSP, które przystąpiły do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programu "Ratujemy i Uczymy Ratować", 117 aktywnie przystąpiło do działania. Do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808E2" w:rsidRPr="00E66484">
        <w:rPr>
          <w:rFonts w:ascii="Times New Roman" w:hAnsi="Times New Roman" w:cs="Times New Roman"/>
          <w:sz w:val="24"/>
          <w:szCs w:val="24"/>
          <w:lang w:eastAsia="en-US"/>
        </w:rPr>
        <w:t>podsumowania w 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Konkursie FLORIANY zgłoszono aż 629 protokołów z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przeprow</w:t>
      </w:r>
      <w:r w:rsidR="005808E2" w:rsidRPr="00E66484">
        <w:rPr>
          <w:rFonts w:ascii="Times New Roman" w:hAnsi="Times New Roman" w:cs="Times New Roman"/>
          <w:sz w:val="24"/>
          <w:szCs w:val="24"/>
          <w:lang w:eastAsia="en-US"/>
        </w:rPr>
        <w:t>adzonych zajęć. Od grudnia 2017 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r. do 15 kwietnia 2018 r. strażacy-ochotnicy przeszkolili w ramach nauki udzielania pierwszej pomocy aż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29 366 dzieci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na terenie całego kraju, a dokonali tego podczas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2 084 godzin lekcyjnych</w:t>
      </w:r>
      <w:r w:rsidR="005808E2" w:rsidRPr="00E66484">
        <w:rPr>
          <w:rFonts w:ascii="Times New Roman" w:hAnsi="Times New Roman" w:cs="Times New Roman"/>
          <w:sz w:val="24"/>
          <w:szCs w:val="24"/>
          <w:lang w:eastAsia="en-US"/>
        </w:rPr>
        <w:t>, w </w:t>
      </w:r>
      <w:proofErr w:type="gramStart"/>
      <w:r w:rsidRPr="00E66484">
        <w:rPr>
          <w:rFonts w:ascii="Times New Roman" w:hAnsi="Times New Roman" w:cs="Times New Roman"/>
          <w:sz w:val="24"/>
          <w:szCs w:val="24"/>
          <w:lang w:eastAsia="en-US"/>
        </w:rPr>
        <w:t>czasie których</w:t>
      </w:r>
      <w:proofErr w:type="gramEnd"/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przeprowadzili zajęcia.</w:t>
      </w:r>
    </w:p>
    <w:p w:rsidR="00D31A01" w:rsidRPr="00E66484" w:rsidRDefault="00D31A01" w:rsidP="00D31A01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Podczas tegorocznej edycji </w:t>
      </w:r>
      <w:proofErr w:type="gramStart"/>
      <w:r w:rsidRPr="00E66484">
        <w:rPr>
          <w:rFonts w:ascii="Times New Roman" w:hAnsi="Times New Roman" w:cs="Times New Roman"/>
          <w:sz w:val="24"/>
          <w:szCs w:val="24"/>
          <w:lang w:eastAsia="en-US"/>
        </w:rPr>
        <w:t>konkursu podsumowane</w:t>
      </w:r>
      <w:proofErr w:type="gramEnd"/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zostaną protokoły z zajęć przeprowadzonych w okresie 16 kwietnia 2018 r. – 15 kwietnia 2019 r.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Fundacja WOŚP podczas Gali Finałowej III edycji Konkursu FLORIANY nagrodzi najbardziej aktywne jednostek OSP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31A01" w:rsidRPr="00E66484" w:rsidRDefault="00D31A01" w:rsidP="00EC5AC8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C5AC8" w:rsidRPr="00E66484" w:rsidRDefault="00EC5AC8" w:rsidP="00EC5AC8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Kapituła konkursowa nominuje do nagrody głównej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najlepsze projekty spośród nadesłanych inicjatyw, a następnie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podczas Gali Finałowej </w:t>
      </w:r>
      <w:r w:rsidR="00180A00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tradycyjnie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ogłasza zwycięzców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w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każdej z kategorii.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Zwycięzcy otrzymują prestiżową statuetkę oraz atrakcyjne nagrody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C5AC8" w:rsidRPr="00E66484" w:rsidRDefault="00EC5AC8" w:rsidP="00EC5AC8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W tegorocznej, 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>trzeciej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już edycji w kapitule zasiadają: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Waldemar Pawlak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Jurek Owsiak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Czesław Lang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, Grzegorz Molewski, prof. Artur Krajewski, gen. brygadier w st. spocz. Wiesław Leśniakiewicz, Andrzej Malinowski, Władysław Tabasz, Dorota Pardecka (szczegóły: </w:t>
      </w:r>
      <w:hyperlink r:id="rId9" w:history="1">
        <w:r w:rsidRPr="00E66484">
          <w:rPr>
            <w:rStyle w:val="Hipercze"/>
            <w:rFonts w:ascii="Times New Roman" w:hAnsi="Times New Roman" w:cs="Times New Roman"/>
            <w:sz w:val="24"/>
            <w:szCs w:val="24"/>
            <w:lang w:eastAsia="en-US"/>
          </w:rPr>
          <w:t>www.</w:t>
        </w:r>
        <w:proofErr w:type="gramStart"/>
        <w:r w:rsidRPr="00E66484">
          <w:rPr>
            <w:rStyle w:val="Hipercze"/>
            <w:rFonts w:ascii="Times New Roman" w:hAnsi="Times New Roman" w:cs="Times New Roman"/>
            <w:sz w:val="24"/>
            <w:szCs w:val="24"/>
            <w:lang w:eastAsia="en-US"/>
          </w:rPr>
          <w:t>floriany</w:t>
        </w:r>
        <w:proofErr w:type="gramEnd"/>
        <w:r w:rsidRPr="00E66484">
          <w:rPr>
            <w:rStyle w:val="Hipercze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gramStart"/>
        <w:r w:rsidRPr="00E66484">
          <w:rPr>
            <w:rStyle w:val="Hipercze"/>
            <w:rFonts w:ascii="Times New Roman" w:hAnsi="Times New Roman" w:cs="Times New Roman"/>
            <w:sz w:val="24"/>
            <w:szCs w:val="24"/>
            <w:lang w:eastAsia="en-US"/>
          </w:rPr>
          <w:t>pl</w:t>
        </w:r>
      </w:hyperlink>
      <w:proofErr w:type="gramEnd"/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zakładka: KONKURS/KAPITUŁA).</w:t>
      </w:r>
    </w:p>
    <w:p w:rsidR="000C2FED" w:rsidRPr="00E66484" w:rsidRDefault="000C2FED" w:rsidP="000C2FE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***</w:t>
      </w:r>
    </w:p>
    <w:p w:rsidR="00EC5AC8" w:rsidRPr="00E66484" w:rsidRDefault="00EC5AC8" w:rsidP="00EC5AC8">
      <w:pPr>
        <w:pStyle w:val="Bezodstpw"/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371600" cy="832282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92" cy="83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ED" w:rsidRPr="00E66484" w:rsidRDefault="000C2FED" w:rsidP="000C2FE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***</w:t>
      </w:r>
    </w:p>
    <w:p w:rsidR="00085AF4" w:rsidRPr="00E66484" w:rsidRDefault="00085AF4" w:rsidP="00085AF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Podczas Konkursu </w:t>
      </w:r>
      <w:r w:rsidR="00C80805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FLORIANY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nagradzane są projekty w dwóch </w:t>
      </w:r>
      <w:proofErr w:type="gramStart"/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grupach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– realizowane</w:t>
      </w:r>
      <w:proofErr w:type="gramEnd"/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przez OSP samodzielnie oraz wspólnie z partnerami (samorządami, organizacjami pozarządowymi, lokalnymi instytucjami, pracodawcami oraz innymi podmiotami).</w:t>
      </w:r>
    </w:p>
    <w:p w:rsidR="009E1A03" w:rsidRPr="00E66484" w:rsidRDefault="009E1A03" w:rsidP="009E1A03">
      <w:pPr>
        <w:pStyle w:val="Bezodstpw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Warunkiem uczestnictwa w Konkursie jest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wypełnienie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przez Ochotniczą Straż Pożarną lub zespół projektowy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formularza zgłoszeniowego zgodnie z</w:t>
      </w:r>
      <w:r w:rsidR="00180A00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warunkami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regulamin</w:t>
      </w:r>
      <w:r w:rsidR="00180A00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u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zamieszczon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>ego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na stronie www.</w:t>
      </w:r>
      <w:proofErr w:type="gramStart"/>
      <w:r w:rsidRPr="00E66484">
        <w:rPr>
          <w:rFonts w:ascii="Times New Roman" w:hAnsi="Times New Roman" w:cs="Times New Roman"/>
          <w:sz w:val="24"/>
          <w:szCs w:val="24"/>
          <w:lang w:eastAsia="en-US"/>
        </w:rPr>
        <w:t>floriany</w:t>
      </w:r>
      <w:proofErr w:type="gramEnd"/>
      <w:r w:rsidRPr="00E66484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Start"/>
      <w:r w:rsidRPr="00E66484">
        <w:rPr>
          <w:rFonts w:ascii="Times New Roman" w:hAnsi="Times New Roman" w:cs="Times New Roman"/>
          <w:sz w:val="24"/>
          <w:szCs w:val="24"/>
          <w:lang w:eastAsia="en-US"/>
        </w:rPr>
        <w:t>pl</w:t>
      </w:r>
      <w:proofErr w:type="gramEnd"/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. Kolejnym krokiem jest przesłanie dokumentacji konkursowej w terminie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do </w:t>
      </w:r>
      <w:r w:rsidR="00180A00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15 marca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2018 r.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na adres: Miesięcznik "Strażak", ul.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Oboźna 1, 00-340 Warszawa z dopiskiem: "FLORIANY".</w:t>
      </w:r>
    </w:p>
    <w:p w:rsidR="004D7D04" w:rsidRPr="00E66484" w:rsidRDefault="004D7D04" w:rsidP="0085788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7D04" w:rsidRPr="00E66484" w:rsidRDefault="004D7D04" w:rsidP="0085788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3355" w:rsidRPr="00E66484" w:rsidRDefault="00E93355" w:rsidP="0085788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7D04" w:rsidRPr="00E66484" w:rsidRDefault="004D7D04" w:rsidP="00857884">
      <w:pPr>
        <w:spacing w:before="120" w:after="120"/>
        <w:ind w:left="4963"/>
        <w:rPr>
          <w:rFonts w:ascii="Times New Roman" w:hAnsi="Times New Roman" w:cs="Times New Roman"/>
        </w:rPr>
      </w:pPr>
      <w:r w:rsidRPr="00E66484">
        <w:rPr>
          <w:rFonts w:ascii="Times New Roman" w:hAnsi="Times New Roman" w:cs="Times New Roman"/>
        </w:rPr>
        <w:t>Nina Mirgos-Kilanowska</w:t>
      </w:r>
    </w:p>
    <w:p w:rsidR="002059C4" w:rsidRPr="00E66484" w:rsidRDefault="004D7D04" w:rsidP="00857884">
      <w:pPr>
        <w:spacing w:before="120" w:after="120"/>
        <w:ind w:left="4963"/>
        <w:rPr>
          <w:rFonts w:ascii="Times New Roman" w:hAnsi="Times New Roman" w:cs="Times New Roman"/>
        </w:rPr>
      </w:pPr>
      <w:r w:rsidRPr="00E66484">
        <w:rPr>
          <w:rFonts w:ascii="Times New Roman" w:hAnsi="Times New Roman" w:cs="Times New Roman"/>
        </w:rPr>
        <w:t>Rzecznik Prasowy</w:t>
      </w:r>
      <w:r w:rsidRPr="00E66484">
        <w:rPr>
          <w:rFonts w:ascii="Times New Roman" w:hAnsi="Times New Roman" w:cs="Times New Roman"/>
        </w:rPr>
        <w:br/>
        <w:t>Związku Ochotniczych Straży Pożarnych Rzeczypospolitej Polskiej</w:t>
      </w:r>
    </w:p>
    <w:sectPr w:rsidR="002059C4" w:rsidRPr="00E66484" w:rsidSect="00ED4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35" w:rsidRDefault="009F1835">
      <w:r>
        <w:separator/>
      </w:r>
    </w:p>
  </w:endnote>
  <w:endnote w:type="continuationSeparator" w:id="0">
    <w:p w:rsidR="009F1835" w:rsidRDefault="009F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23" w:rsidRDefault="00E37F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88" w:rsidRDefault="00BC2604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4pt;margin-top:.05pt;width:10.3pt;height:11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" stroked="f">
          <v:textbox inset="0,0,0,0">
            <w:txbxContent>
              <w:p w:rsidR="00EB5E88" w:rsidRDefault="00BC2604">
                <w:pPr>
                  <w:pStyle w:val="Stopka"/>
                </w:pPr>
                <w:r>
                  <w:rPr>
                    <w:rStyle w:val="Numerstrony"/>
                    <w:sz w:val="20"/>
                    <w:szCs w:val="20"/>
                  </w:rPr>
                  <w:fldChar w:fldCharType="begin"/>
                </w:r>
                <w:r w:rsidR="00EB5E88">
                  <w:rPr>
                    <w:rStyle w:val="Numerstrony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Numerstrony"/>
                    <w:sz w:val="20"/>
                    <w:szCs w:val="20"/>
                  </w:rPr>
                  <w:fldChar w:fldCharType="separate"/>
                </w:r>
                <w:r w:rsidR="00E66484">
                  <w:rPr>
                    <w:rStyle w:val="Numerstrony"/>
                    <w:noProof/>
                    <w:sz w:val="20"/>
                    <w:szCs w:val="20"/>
                  </w:rPr>
                  <w:t>3</w:t>
                </w:r>
                <w:r>
                  <w:rPr>
                    <w:rStyle w:val="Numerstrony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70" w:rsidRPr="00EB189B" w:rsidRDefault="006C0070" w:rsidP="00E6493C">
    <w:pPr>
      <w:pStyle w:val="Stopka"/>
      <w:ind w:left="2127"/>
      <w:jc w:val="center"/>
      <w:rPr>
        <w:rFonts w:eastAsia="Arial"/>
        <w:sz w:val="8"/>
        <w:szCs w:val="16"/>
      </w:rPr>
    </w:pPr>
    <w:r w:rsidRPr="00EB189B">
      <w:rPr>
        <w:b/>
        <w:noProof/>
        <w:sz w:val="22"/>
        <w:lang w:eastAsia="pl-PL"/>
      </w:rPr>
      <w:drawing>
        <wp:anchor distT="0" distB="0" distL="540385" distR="360045" simplePos="0" relativeHeight="251658752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5715</wp:posOffset>
          </wp:positionV>
          <wp:extent cx="1309370" cy="397510"/>
          <wp:effectExtent l="19050" t="0" r="508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89B">
      <w:rPr>
        <w:rFonts w:eastAsia="Arial"/>
        <w:b/>
        <w:spacing w:val="-1"/>
        <w:sz w:val="14"/>
        <w:szCs w:val="16"/>
      </w:rPr>
      <w:t>„</w:t>
    </w:r>
    <w:r w:rsidRPr="00EB189B">
      <w:rPr>
        <w:rFonts w:eastAsia="Arial"/>
        <w:b/>
        <w:sz w:val="14"/>
        <w:szCs w:val="16"/>
      </w:rPr>
      <w:t>FL</w:t>
    </w:r>
    <w:r w:rsidRPr="00EB189B">
      <w:rPr>
        <w:rFonts w:eastAsia="Arial"/>
        <w:b/>
        <w:spacing w:val="-1"/>
        <w:sz w:val="14"/>
        <w:szCs w:val="16"/>
      </w:rPr>
      <w:t>OR</w:t>
    </w:r>
    <w:r w:rsidRPr="00EB189B">
      <w:rPr>
        <w:rFonts w:eastAsia="Arial"/>
        <w:b/>
        <w:sz w:val="14"/>
        <w:szCs w:val="16"/>
      </w:rPr>
      <w:t>IA</w:t>
    </w:r>
    <w:r w:rsidRPr="00EB189B">
      <w:rPr>
        <w:rFonts w:eastAsia="Arial"/>
        <w:b/>
        <w:spacing w:val="-1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Y”</w:t>
    </w:r>
    <w:r w:rsidRPr="00EB189B">
      <w:rPr>
        <w:rFonts w:eastAsia="Arial"/>
        <w:b/>
        <w:spacing w:val="-3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O</w:t>
    </w:r>
    <w:r w:rsidRPr="00EB189B">
      <w:rPr>
        <w:rFonts w:eastAsia="Arial"/>
        <w:b/>
        <w:spacing w:val="-1"/>
        <w:sz w:val="14"/>
        <w:szCs w:val="16"/>
      </w:rPr>
      <w:t>gó</w:t>
    </w:r>
    <w:r w:rsidRPr="00EB189B">
      <w:rPr>
        <w:rFonts w:eastAsia="Arial"/>
        <w:b/>
        <w:sz w:val="14"/>
        <w:szCs w:val="16"/>
      </w:rPr>
      <w:t>ln</w:t>
    </w:r>
    <w:r w:rsidRPr="00EB189B">
      <w:rPr>
        <w:rFonts w:eastAsia="Arial"/>
        <w:b/>
        <w:spacing w:val="-1"/>
        <w:sz w:val="14"/>
        <w:szCs w:val="16"/>
      </w:rPr>
      <w:t>opo</w:t>
    </w:r>
    <w:r w:rsidRPr="00EB189B">
      <w:rPr>
        <w:rFonts w:eastAsia="Arial"/>
        <w:b/>
        <w:sz w:val="14"/>
        <w:szCs w:val="16"/>
      </w:rPr>
      <w:t>l</w:t>
    </w:r>
    <w:r w:rsidRPr="00EB189B">
      <w:rPr>
        <w:rFonts w:eastAsia="Arial"/>
        <w:b/>
        <w:spacing w:val="-1"/>
        <w:sz w:val="14"/>
        <w:szCs w:val="16"/>
      </w:rPr>
      <w:t>s</w:t>
    </w:r>
    <w:r w:rsidRPr="00EB189B">
      <w:rPr>
        <w:rFonts w:eastAsia="Arial"/>
        <w:b/>
        <w:sz w:val="14"/>
        <w:szCs w:val="16"/>
      </w:rPr>
      <w:t>ki</w:t>
    </w:r>
    <w:r w:rsidRPr="00EB189B">
      <w:rPr>
        <w:rFonts w:eastAsia="Arial"/>
        <w:b/>
        <w:spacing w:val="-2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K</w:t>
    </w:r>
    <w:r w:rsidRPr="00EB189B">
      <w:rPr>
        <w:rFonts w:eastAsia="Arial"/>
        <w:b/>
        <w:spacing w:val="-1"/>
        <w:sz w:val="14"/>
        <w:szCs w:val="16"/>
      </w:rPr>
      <w:t>o</w:t>
    </w:r>
    <w:r w:rsidRPr="00EB189B">
      <w:rPr>
        <w:rFonts w:eastAsia="Arial"/>
        <w:b/>
        <w:spacing w:val="-4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k</w:t>
    </w:r>
    <w:r w:rsidRPr="00EB189B">
      <w:rPr>
        <w:rFonts w:eastAsia="Arial"/>
        <w:b/>
        <w:spacing w:val="-1"/>
        <w:sz w:val="14"/>
        <w:szCs w:val="16"/>
      </w:rPr>
      <w:t>ur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2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a</w:t>
    </w:r>
    <w:r w:rsidRPr="00EB189B">
      <w:rPr>
        <w:rFonts w:eastAsia="Arial"/>
        <w:b/>
        <w:spacing w:val="3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Na</w:t>
    </w:r>
    <w:r w:rsidRPr="00EB189B">
      <w:rPr>
        <w:rFonts w:eastAsia="Arial"/>
        <w:b/>
        <w:spacing w:val="-3"/>
        <w:sz w:val="14"/>
        <w:szCs w:val="16"/>
      </w:rPr>
      <w:t>j</w:t>
    </w:r>
    <w:r w:rsidRPr="00EB189B">
      <w:rPr>
        <w:rFonts w:eastAsia="Arial"/>
        <w:b/>
        <w:sz w:val="14"/>
        <w:szCs w:val="16"/>
      </w:rPr>
      <w:t>le</w:t>
    </w:r>
    <w:r w:rsidRPr="00EB189B">
      <w:rPr>
        <w:rFonts w:eastAsia="Arial"/>
        <w:b/>
        <w:spacing w:val="-1"/>
        <w:sz w:val="14"/>
        <w:szCs w:val="16"/>
      </w:rPr>
      <w:t>p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z w:val="14"/>
        <w:szCs w:val="16"/>
      </w:rPr>
      <w:t>e</w:t>
    </w:r>
    <w:r w:rsidRPr="00EB189B">
      <w:rPr>
        <w:rFonts w:eastAsia="Arial"/>
        <w:b/>
        <w:spacing w:val="-2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-1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-1"/>
        <w:sz w:val="14"/>
        <w:szCs w:val="16"/>
      </w:rPr>
      <w:t>c</w:t>
    </w:r>
    <w:r w:rsidRPr="00EB189B">
      <w:rPr>
        <w:rFonts w:eastAsia="Arial"/>
        <w:b/>
        <w:sz w:val="14"/>
        <w:szCs w:val="16"/>
      </w:rPr>
      <w:t>jat</w:t>
    </w:r>
    <w:r w:rsidRPr="00EB189B">
      <w:rPr>
        <w:rFonts w:eastAsia="Arial"/>
        <w:b/>
        <w:spacing w:val="-2"/>
        <w:sz w:val="14"/>
        <w:szCs w:val="16"/>
      </w:rPr>
      <w:t>y</w:t>
    </w:r>
    <w:r w:rsidRPr="00EB189B">
      <w:rPr>
        <w:rFonts w:eastAsia="Arial"/>
        <w:b/>
        <w:spacing w:val="-4"/>
        <w:sz w:val="14"/>
        <w:szCs w:val="16"/>
      </w:rPr>
      <w:t>w</w:t>
    </w:r>
    <w:r w:rsidRPr="00EB189B">
      <w:rPr>
        <w:rFonts w:eastAsia="Arial"/>
        <w:b/>
        <w:sz w:val="14"/>
        <w:szCs w:val="16"/>
      </w:rPr>
      <w:t>y</w:t>
    </w:r>
    <w:r w:rsidRPr="00EB189B">
      <w:rPr>
        <w:rFonts w:eastAsia="Arial"/>
        <w:b/>
        <w:spacing w:val="-1"/>
        <w:sz w:val="14"/>
        <w:szCs w:val="16"/>
      </w:rPr>
      <w:t xml:space="preserve"> d</w:t>
    </w:r>
    <w:r w:rsidRPr="00EB189B">
      <w:rPr>
        <w:rFonts w:eastAsia="Arial"/>
        <w:b/>
        <w:sz w:val="14"/>
        <w:szCs w:val="16"/>
      </w:rPr>
      <w:t>la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-1"/>
        <w:sz w:val="14"/>
        <w:szCs w:val="16"/>
      </w:rPr>
      <w:t>po</w:t>
    </w:r>
    <w:r w:rsidRPr="00EB189B">
      <w:rPr>
        <w:rFonts w:eastAsia="Arial"/>
        <w:b/>
        <w:spacing w:val="-3"/>
        <w:sz w:val="14"/>
        <w:szCs w:val="16"/>
      </w:rPr>
      <w:t>ł</w:t>
    </w:r>
    <w:r w:rsidRPr="00EB189B">
      <w:rPr>
        <w:rFonts w:eastAsia="Arial"/>
        <w:b/>
        <w:spacing w:val="-1"/>
        <w:sz w:val="14"/>
        <w:szCs w:val="16"/>
      </w:rPr>
      <w:t>e</w:t>
    </w:r>
    <w:r w:rsidRPr="00EB189B">
      <w:rPr>
        <w:rFonts w:eastAsia="Arial"/>
        <w:b/>
        <w:sz w:val="14"/>
        <w:szCs w:val="16"/>
      </w:rPr>
      <w:t>c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pacing w:val="-1"/>
        <w:sz w:val="14"/>
        <w:szCs w:val="16"/>
      </w:rPr>
      <w:t>no</w:t>
    </w:r>
    <w:r w:rsidRPr="00EB189B">
      <w:rPr>
        <w:rFonts w:eastAsia="Arial"/>
        <w:b/>
        <w:sz w:val="14"/>
        <w:szCs w:val="16"/>
      </w:rPr>
      <w:t>ś</w:t>
    </w:r>
    <w:r w:rsidRPr="00EB189B">
      <w:rPr>
        <w:rFonts w:eastAsia="Arial"/>
        <w:b/>
        <w:spacing w:val="-2"/>
        <w:sz w:val="14"/>
        <w:szCs w:val="16"/>
      </w:rPr>
      <w:t>c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L</w:t>
    </w:r>
    <w:r w:rsidRPr="00EB189B">
      <w:rPr>
        <w:rFonts w:eastAsia="Arial"/>
        <w:b/>
        <w:spacing w:val="-4"/>
        <w:sz w:val="14"/>
        <w:szCs w:val="16"/>
      </w:rPr>
      <w:t>o</w:t>
    </w:r>
    <w:r w:rsidRPr="00EB189B">
      <w:rPr>
        <w:rFonts w:eastAsia="Arial"/>
        <w:b/>
        <w:sz w:val="14"/>
        <w:szCs w:val="16"/>
      </w:rPr>
      <w:t>k</w:t>
    </w:r>
    <w:r w:rsidRPr="00EB189B">
      <w:rPr>
        <w:rFonts w:eastAsia="Arial"/>
        <w:b/>
        <w:spacing w:val="-1"/>
        <w:sz w:val="14"/>
        <w:szCs w:val="16"/>
      </w:rPr>
      <w:t>a</w:t>
    </w:r>
    <w:r w:rsidRPr="00EB189B">
      <w:rPr>
        <w:rFonts w:eastAsia="Arial"/>
        <w:b/>
        <w:sz w:val="14"/>
        <w:szCs w:val="16"/>
      </w:rPr>
      <w:t>ln</w:t>
    </w:r>
    <w:r w:rsidRPr="00EB189B">
      <w:rPr>
        <w:rFonts w:eastAsia="Arial"/>
        <w:b/>
        <w:spacing w:val="-2"/>
        <w:sz w:val="14"/>
        <w:szCs w:val="16"/>
      </w:rPr>
      <w:t>y</w:t>
    </w:r>
    <w:r w:rsidRPr="00EB189B">
      <w:rPr>
        <w:rFonts w:eastAsia="Arial"/>
        <w:b/>
        <w:sz w:val="14"/>
        <w:szCs w:val="16"/>
      </w:rPr>
      <w:t xml:space="preserve">ch </w:t>
    </w:r>
    <w:r w:rsidRPr="00EB189B">
      <w:rPr>
        <w:rFonts w:eastAsia="Arial"/>
        <w:b/>
        <w:sz w:val="14"/>
        <w:szCs w:val="16"/>
      </w:rPr>
      <w:br/>
      <w:t>z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ud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z w:val="14"/>
        <w:szCs w:val="16"/>
      </w:rPr>
      <w:t>iał</w:t>
    </w:r>
    <w:r w:rsidRPr="00EB189B">
      <w:rPr>
        <w:rFonts w:eastAsia="Arial"/>
        <w:b/>
        <w:spacing w:val="-4"/>
        <w:sz w:val="14"/>
        <w:szCs w:val="16"/>
      </w:rPr>
      <w:t>e</w:t>
    </w:r>
    <w:r w:rsidRPr="00EB189B">
      <w:rPr>
        <w:rFonts w:eastAsia="Arial"/>
        <w:b/>
        <w:sz w:val="14"/>
        <w:szCs w:val="16"/>
      </w:rPr>
      <w:t>m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pacing w:val="-3"/>
        <w:sz w:val="14"/>
        <w:szCs w:val="16"/>
      </w:rPr>
      <w:t>O</w:t>
    </w:r>
    <w:r w:rsidRPr="00EB189B">
      <w:rPr>
        <w:rFonts w:eastAsia="Arial"/>
        <w:b/>
        <w:sz w:val="14"/>
        <w:szCs w:val="16"/>
      </w:rPr>
      <w:t>SP</w:t>
    </w:r>
    <w:r w:rsidRPr="00EB189B">
      <w:rPr>
        <w:rFonts w:eastAsia="Arial"/>
        <w:b/>
        <w:spacing w:val="-1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-1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-4"/>
        <w:sz w:val="14"/>
        <w:szCs w:val="16"/>
      </w:rPr>
      <w:t>a</w:t>
    </w:r>
    <w:r w:rsidRPr="00EB189B">
      <w:rPr>
        <w:rFonts w:eastAsia="Arial"/>
        <w:b/>
        <w:spacing w:val="2"/>
        <w:sz w:val="14"/>
        <w:szCs w:val="16"/>
      </w:rPr>
      <w:t>m</w:t>
    </w:r>
    <w:r w:rsidRPr="00EB189B">
      <w:rPr>
        <w:rFonts w:eastAsia="Arial"/>
        <w:b/>
        <w:spacing w:val="-1"/>
        <w:sz w:val="14"/>
        <w:szCs w:val="16"/>
      </w:rPr>
      <w:t>or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pacing w:val="-1"/>
        <w:sz w:val="14"/>
        <w:szCs w:val="16"/>
      </w:rPr>
      <w:t>ądó</w:t>
    </w:r>
    <w:r w:rsidRPr="00EB189B">
      <w:rPr>
        <w:rFonts w:eastAsia="Arial"/>
        <w:b/>
        <w:sz w:val="14"/>
        <w:szCs w:val="16"/>
      </w:rPr>
      <w:t xml:space="preserve">w </w:t>
    </w:r>
    <w:r>
      <w:rPr>
        <w:rFonts w:eastAsia="Arial"/>
        <w:sz w:val="16"/>
        <w:szCs w:val="16"/>
      </w:rPr>
      <w:br/>
    </w:r>
  </w:p>
  <w:p w:rsidR="00EB5E88" w:rsidRPr="00EB189B" w:rsidRDefault="006C0070" w:rsidP="00E6493C">
    <w:pPr>
      <w:pStyle w:val="Stopka"/>
      <w:ind w:left="2127"/>
      <w:jc w:val="center"/>
      <w:rPr>
        <w:sz w:val="18"/>
        <w:lang w:val="en-US"/>
      </w:rPr>
    </w:pPr>
    <w:bookmarkStart w:id="0" w:name="_GoBack"/>
    <w:bookmarkEnd w:id="0"/>
    <w:r w:rsidRPr="00EB189B">
      <w:rPr>
        <w:rFonts w:eastAsia="Arial"/>
        <w:sz w:val="10"/>
        <w:szCs w:val="16"/>
      </w:rPr>
      <w:t>Biu</w:t>
    </w:r>
    <w:r w:rsidRPr="00EB189B">
      <w:rPr>
        <w:rFonts w:eastAsia="Arial"/>
        <w:spacing w:val="-2"/>
        <w:sz w:val="10"/>
        <w:szCs w:val="16"/>
      </w:rPr>
      <w:t>r</w:t>
    </w:r>
    <w:r w:rsidRPr="00EB189B">
      <w:rPr>
        <w:rFonts w:eastAsia="Arial"/>
        <w:sz w:val="10"/>
        <w:szCs w:val="16"/>
      </w:rPr>
      <w:t xml:space="preserve">o </w:t>
    </w:r>
    <w:r w:rsidRPr="00EB189B">
      <w:rPr>
        <w:rFonts w:eastAsia="Arial"/>
        <w:spacing w:val="-1"/>
        <w:sz w:val="10"/>
        <w:szCs w:val="16"/>
      </w:rPr>
      <w:t>pra</w:t>
    </w:r>
    <w:r w:rsidRPr="00EB189B">
      <w:rPr>
        <w:rFonts w:eastAsia="Arial"/>
        <w:sz w:val="10"/>
        <w:szCs w:val="16"/>
      </w:rPr>
      <w:t>s</w:t>
    </w:r>
    <w:r w:rsidRPr="00EB189B">
      <w:rPr>
        <w:rFonts w:eastAsia="Arial"/>
        <w:spacing w:val="-1"/>
        <w:sz w:val="10"/>
        <w:szCs w:val="16"/>
      </w:rPr>
      <w:t>o</w:t>
    </w:r>
    <w:r w:rsidRPr="00EB189B">
      <w:rPr>
        <w:rFonts w:eastAsia="Arial"/>
        <w:spacing w:val="-4"/>
        <w:sz w:val="10"/>
        <w:szCs w:val="16"/>
      </w:rPr>
      <w:t>w</w:t>
    </w:r>
    <w:r w:rsidRPr="00EB189B">
      <w:rPr>
        <w:rFonts w:eastAsia="Arial"/>
        <w:sz w:val="10"/>
        <w:szCs w:val="16"/>
      </w:rPr>
      <w:t>e k</w:t>
    </w:r>
    <w:r w:rsidRPr="00EB189B">
      <w:rPr>
        <w:rFonts w:eastAsia="Arial"/>
        <w:spacing w:val="-1"/>
        <w:sz w:val="10"/>
        <w:szCs w:val="16"/>
      </w:rPr>
      <w:t>on</w:t>
    </w:r>
    <w:r w:rsidRPr="00EB189B">
      <w:rPr>
        <w:rFonts w:eastAsia="Arial"/>
        <w:sz w:val="10"/>
        <w:szCs w:val="16"/>
      </w:rPr>
      <w:t>k</w:t>
    </w:r>
    <w:r w:rsidRPr="00EB189B">
      <w:rPr>
        <w:rFonts w:eastAsia="Arial"/>
        <w:spacing w:val="-1"/>
        <w:sz w:val="10"/>
        <w:szCs w:val="16"/>
      </w:rPr>
      <w:t>u</w:t>
    </w:r>
    <w:r w:rsidRPr="00EB189B">
      <w:rPr>
        <w:rFonts w:eastAsia="Arial"/>
        <w:spacing w:val="-4"/>
        <w:sz w:val="10"/>
        <w:szCs w:val="16"/>
      </w:rPr>
      <w:t>r</w:t>
    </w:r>
    <w:r w:rsidRPr="00EB189B">
      <w:rPr>
        <w:rFonts w:eastAsia="Arial"/>
        <w:sz w:val="10"/>
        <w:szCs w:val="16"/>
      </w:rPr>
      <w:t>su:</w:t>
    </w:r>
    <w:r w:rsidRPr="00EB189B">
      <w:rPr>
        <w:rFonts w:eastAsia="Arial"/>
        <w:spacing w:val="1"/>
        <w:sz w:val="10"/>
        <w:szCs w:val="16"/>
      </w:rPr>
      <w:t xml:space="preserve"> </w:t>
    </w:r>
    <w:r w:rsidRPr="00EB189B">
      <w:rPr>
        <w:rFonts w:eastAsia="Arial"/>
        <w:sz w:val="10"/>
        <w:szCs w:val="16"/>
      </w:rPr>
      <w:t>Nina Mirgos-Kilanowska</w:t>
    </w:r>
    <w:r w:rsidRPr="00EB189B">
      <w:rPr>
        <w:rFonts w:eastAsia="Arial"/>
        <w:spacing w:val="2"/>
        <w:sz w:val="10"/>
        <w:szCs w:val="16"/>
      </w:rPr>
      <w:t xml:space="preserve"> </w:t>
    </w:r>
    <w:r w:rsidRPr="00EB189B">
      <w:rPr>
        <w:rFonts w:eastAsia="Arial"/>
        <w:spacing w:val="2"/>
        <w:sz w:val="10"/>
        <w:szCs w:val="16"/>
      </w:rPr>
      <w:br/>
    </w:r>
    <w:r w:rsidRPr="00EB189B">
      <w:rPr>
        <w:rFonts w:eastAsia="Arial"/>
        <w:sz w:val="10"/>
        <w:szCs w:val="16"/>
      </w:rPr>
      <w:t>t</w:t>
    </w:r>
    <w:r w:rsidRPr="00EB189B">
      <w:rPr>
        <w:rFonts w:eastAsia="Arial"/>
        <w:spacing w:val="-1"/>
        <w:sz w:val="10"/>
        <w:szCs w:val="16"/>
      </w:rPr>
      <w:t>e</w:t>
    </w:r>
    <w:r w:rsidRPr="00EB189B">
      <w:rPr>
        <w:rFonts w:eastAsia="Arial"/>
        <w:spacing w:val="-3"/>
        <w:sz w:val="10"/>
        <w:szCs w:val="16"/>
      </w:rPr>
      <w:t>l</w:t>
    </w:r>
    <w:r w:rsidRPr="00EB189B">
      <w:rPr>
        <w:rFonts w:eastAsia="Arial"/>
        <w:sz w:val="10"/>
        <w:szCs w:val="16"/>
      </w:rPr>
      <w:t>.</w:t>
    </w:r>
    <w:r w:rsidRPr="00EB189B">
      <w:rPr>
        <w:rFonts w:eastAsia="Arial"/>
        <w:spacing w:val="-1"/>
        <w:sz w:val="10"/>
        <w:szCs w:val="16"/>
      </w:rPr>
      <w:t xml:space="preserve"> </w:t>
    </w:r>
    <w:r w:rsidRPr="00EB189B">
      <w:rPr>
        <w:rFonts w:eastAsia="Arial"/>
        <w:sz w:val="10"/>
        <w:szCs w:val="16"/>
      </w:rPr>
      <w:t>k</w:t>
    </w:r>
    <w:r w:rsidRPr="00EB189B">
      <w:rPr>
        <w:rFonts w:eastAsia="Arial"/>
        <w:spacing w:val="-4"/>
        <w:sz w:val="10"/>
        <w:szCs w:val="16"/>
      </w:rPr>
      <w:t>o</w:t>
    </w:r>
    <w:r w:rsidRPr="00EB189B">
      <w:rPr>
        <w:rFonts w:eastAsia="Arial"/>
        <w:sz w:val="10"/>
        <w:szCs w:val="16"/>
      </w:rPr>
      <w:t>m.</w:t>
    </w:r>
    <w:r w:rsidRPr="00EB189B">
      <w:rPr>
        <w:rFonts w:eastAsia="Arial"/>
        <w:spacing w:val="2"/>
        <w:sz w:val="10"/>
        <w:szCs w:val="16"/>
      </w:rPr>
      <w:t xml:space="preserve"> </w:t>
    </w:r>
    <w:r w:rsidR="00E6493C" w:rsidRPr="00EB189B">
      <w:rPr>
        <w:rFonts w:eastAsia="Arial"/>
        <w:spacing w:val="2"/>
        <w:sz w:val="10"/>
        <w:szCs w:val="16"/>
        <w:lang w:val="en-US"/>
      </w:rPr>
      <w:t xml:space="preserve">+48 </w:t>
    </w:r>
    <w:r w:rsidRPr="00EB189B">
      <w:rPr>
        <w:rFonts w:eastAsia="Arial"/>
        <w:spacing w:val="-1"/>
        <w:sz w:val="10"/>
        <w:szCs w:val="16"/>
        <w:lang w:val="en-US"/>
      </w:rPr>
      <w:t>606-337-139</w:t>
    </w:r>
    <w:r w:rsidRPr="00EB189B">
      <w:rPr>
        <w:rFonts w:eastAsia="Arial"/>
        <w:sz w:val="10"/>
        <w:szCs w:val="16"/>
        <w:lang w:val="en-US"/>
      </w:rPr>
      <w:t>;</w:t>
    </w:r>
    <w:r w:rsidRPr="00EB189B">
      <w:rPr>
        <w:rFonts w:eastAsia="Arial"/>
        <w:spacing w:val="-1"/>
        <w:sz w:val="10"/>
        <w:szCs w:val="16"/>
        <w:lang w:val="en-US"/>
      </w:rPr>
      <w:t xml:space="preserve"> </w:t>
    </w:r>
    <w:r w:rsidRPr="00EB189B">
      <w:rPr>
        <w:rFonts w:eastAsia="Arial"/>
        <w:sz w:val="10"/>
        <w:szCs w:val="16"/>
        <w:lang w:val="en-US"/>
      </w:rPr>
      <w:t>E</w:t>
    </w:r>
    <w:r w:rsidRPr="00EB189B">
      <w:rPr>
        <w:rFonts w:eastAsia="Arial"/>
        <w:spacing w:val="-4"/>
        <w:sz w:val="10"/>
        <w:szCs w:val="16"/>
        <w:lang w:val="en-US"/>
      </w:rPr>
      <w:t>-</w:t>
    </w:r>
    <w:r w:rsidRPr="00EB189B">
      <w:rPr>
        <w:rFonts w:eastAsia="Arial"/>
        <w:spacing w:val="2"/>
        <w:sz w:val="10"/>
        <w:szCs w:val="16"/>
        <w:lang w:val="en-US"/>
      </w:rPr>
      <w:t>m</w:t>
    </w:r>
    <w:r w:rsidRPr="00EB189B">
      <w:rPr>
        <w:rFonts w:eastAsia="Arial"/>
        <w:spacing w:val="-1"/>
        <w:sz w:val="10"/>
        <w:szCs w:val="16"/>
        <w:lang w:val="en-US"/>
      </w:rPr>
      <w:t>a</w:t>
    </w:r>
    <w:r w:rsidRPr="00EB189B">
      <w:rPr>
        <w:rFonts w:eastAsia="Arial"/>
        <w:sz w:val="10"/>
        <w:szCs w:val="16"/>
        <w:lang w:val="en-US"/>
      </w:rPr>
      <w:t>i</w:t>
    </w:r>
    <w:r w:rsidRPr="00EB189B">
      <w:rPr>
        <w:rFonts w:eastAsia="Arial"/>
        <w:spacing w:val="-2"/>
        <w:sz w:val="10"/>
        <w:szCs w:val="16"/>
        <w:lang w:val="en-US"/>
      </w:rPr>
      <w:t>l</w:t>
    </w:r>
    <w:r w:rsidRPr="00EB189B">
      <w:rPr>
        <w:rFonts w:eastAsia="Arial"/>
        <w:sz w:val="10"/>
        <w:szCs w:val="16"/>
        <w:lang w:val="en-US"/>
      </w:rPr>
      <w:t>:</w:t>
    </w:r>
    <w:r w:rsidRPr="00EB189B">
      <w:rPr>
        <w:rFonts w:eastAsia="Arial"/>
        <w:spacing w:val="-1"/>
        <w:sz w:val="10"/>
        <w:szCs w:val="16"/>
        <w:lang w:val="en-US"/>
      </w:rPr>
      <w:t xml:space="preserve"> rzecznik@zosprp.pl</w:t>
    </w:r>
    <w:r w:rsidR="00E6493C" w:rsidRPr="00EB189B">
      <w:rPr>
        <w:rFonts w:eastAsia="Arial"/>
        <w:spacing w:val="-1"/>
        <w:sz w:val="10"/>
        <w:szCs w:val="16"/>
        <w:lang w:val="en-US"/>
      </w:rPr>
      <w:t>,</w:t>
    </w:r>
    <w:r w:rsidRPr="00EB189B">
      <w:rPr>
        <w:rFonts w:eastAsia="Arial"/>
        <w:spacing w:val="-1"/>
        <w:sz w:val="10"/>
        <w:szCs w:val="16"/>
        <w:lang w:val="en-US"/>
      </w:rPr>
      <w:t xml:space="preserve"> rzecznik@zosprp.org.pl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35" w:rsidRDefault="009F1835">
      <w:r>
        <w:separator/>
      </w:r>
    </w:p>
  </w:footnote>
  <w:footnote w:type="continuationSeparator" w:id="0">
    <w:p w:rsidR="009F1835" w:rsidRDefault="009F1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23" w:rsidRDefault="00E37F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23" w:rsidRDefault="00E37F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268"/>
      <w:gridCol w:w="7020"/>
    </w:tblGrid>
    <w:tr w:rsidR="00EB5E88" w:rsidRPr="00E66484">
      <w:trPr>
        <w:trHeight w:val="1612"/>
      </w:trPr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EB5E88" w:rsidRDefault="002E771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65530" cy="1065530"/>
                <wp:effectExtent l="1905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E88" w:rsidRDefault="00EB5E88">
          <w:pPr>
            <w:pStyle w:val="Nagwek"/>
            <w:jc w:val="center"/>
          </w:pPr>
        </w:p>
      </w:tc>
      <w:tc>
        <w:tcPr>
          <w:tcW w:w="702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ZWIĄZEK OCHOTNICZYCH STRAŻY POŻARNYCH</w:t>
          </w:r>
        </w:p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RZECZYPOSPOLITEJ POLSKIEJ</w:t>
          </w:r>
        </w:p>
        <w:p w:rsidR="00EB5E88" w:rsidRDefault="00EB5E88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EB5E88" w:rsidRDefault="00EB5E88">
          <w:pPr>
            <w:pStyle w:val="Nagwek"/>
            <w:jc w:val="center"/>
          </w:pPr>
          <w:r>
            <w:rPr>
              <w:rFonts w:ascii="Arial Narrow" w:hAnsi="Arial Narrow" w:cs="Arial Narrow"/>
              <w:sz w:val="20"/>
              <w:szCs w:val="20"/>
            </w:rPr>
            <w:t>00-340 Warszawa, ul. Oboźna 1, tel./fax 0-22 827-53-29, centrala 0-22 826-52-91</w:t>
          </w:r>
        </w:p>
        <w:p w:rsidR="00EB5E88" w:rsidRDefault="00EB5E88">
          <w:pPr>
            <w:pStyle w:val="Nagwek"/>
            <w:jc w:val="center"/>
            <w:rPr>
              <w:rFonts w:ascii="Arial Narrow" w:hAnsi="Arial Narrow" w:cs="Arial Narrow"/>
              <w:sz w:val="4"/>
              <w:szCs w:val="4"/>
            </w:rPr>
          </w:pPr>
        </w:p>
        <w:p w:rsidR="00EB5E88" w:rsidRPr="005375E6" w:rsidRDefault="00EB5E88">
          <w:pPr>
            <w:pStyle w:val="Nagwek"/>
            <w:jc w:val="center"/>
            <w:rPr>
              <w:lang w:val="en-US"/>
            </w:rPr>
          </w:pPr>
          <w:r>
            <w:rPr>
              <w:rFonts w:ascii="Arial Narrow" w:hAnsi="Arial Narrow" w:cs="Arial Narrow"/>
              <w:sz w:val="20"/>
              <w:szCs w:val="20"/>
              <w:lang w:val="de-DE"/>
            </w:rPr>
            <w:t>www.zosprp.pl, e-mail: zg@zosprp.pl, NIP 526-025-14-11, REGON: 007024050</w:t>
          </w:r>
        </w:p>
      </w:tc>
    </w:tr>
  </w:tbl>
  <w:p w:rsidR="00EB5E88" w:rsidRDefault="00EB5E88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">
    <w:nsid w:val="02837903"/>
    <w:multiLevelType w:val="hybridMultilevel"/>
    <w:tmpl w:val="8B48DE8C"/>
    <w:lvl w:ilvl="0" w:tplc="3DE83B0C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D513EE"/>
    <w:multiLevelType w:val="hybridMultilevel"/>
    <w:tmpl w:val="B0A410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F15FB5"/>
    <w:multiLevelType w:val="hybridMultilevel"/>
    <w:tmpl w:val="EFE6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67AD6"/>
    <w:multiLevelType w:val="hybridMultilevel"/>
    <w:tmpl w:val="6C6852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861FED"/>
    <w:multiLevelType w:val="hybridMultilevel"/>
    <w:tmpl w:val="0CEC0036"/>
    <w:lvl w:ilvl="0" w:tplc="226266D0">
      <w:numFmt w:val="bullet"/>
      <w:lvlText w:val="•"/>
      <w:lvlJc w:val="left"/>
      <w:pPr>
        <w:ind w:left="2130" w:hanging="142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7A42F8F"/>
    <w:multiLevelType w:val="hybridMultilevel"/>
    <w:tmpl w:val="66DEC56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B43"/>
    <w:rsid w:val="00000578"/>
    <w:rsid w:val="00003B43"/>
    <w:rsid w:val="00003DD7"/>
    <w:rsid w:val="00023568"/>
    <w:rsid w:val="00046CDE"/>
    <w:rsid w:val="00047AB0"/>
    <w:rsid w:val="00054F55"/>
    <w:rsid w:val="00063BB4"/>
    <w:rsid w:val="00076C29"/>
    <w:rsid w:val="000858A1"/>
    <w:rsid w:val="00085AF4"/>
    <w:rsid w:val="000B40BF"/>
    <w:rsid w:val="000C17C1"/>
    <w:rsid w:val="000C2FED"/>
    <w:rsid w:val="000D7093"/>
    <w:rsid w:val="000F1603"/>
    <w:rsid w:val="00103D76"/>
    <w:rsid w:val="001556C5"/>
    <w:rsid w:val="00156D54"/>
    <w:rsid w:val="00180A00"/>
    <w:rsid w:val="00182802"/>
    <w:rsid w:val="00186BA3"/>
    <w:rsid w:val="001A5862"/>
    <w:rsid w:val="001C03AE"/>
    <w:rsid w:val="001C2AC1"/>
    <w:rsid w:val="001C6840"/>
    <w:rsid w:val="001E0E02"/>
    <w:rsid w:val="001F1BAB"/>
    <w:rsid w:val="001F2DFC"/>
    <w:rsid w:val="001F7762"/>
    <w:rsid w:val="002014D1"/>
    <w:rsid w:val="00204D12"/>
    <w:rsid w:val="002059C4"/>
    <w:rsid w:val="00216511"/>
    <w:rsid w:val="00223F38"/>
    <w:rsid w:val="00233077"/>
    <w:rsid w:val="00235E82"/>
    <w:rsid w:val="00235EE1"/>
    <w:rsid w:val="00244F2B"/>
    <w:rsid w:val="00260691"/>
    <w:rsid w:val="00273B6D"/>
    <w:rsid w:val="00275653"/>
    <w:rsid w:val="002B4DA3"/>
    <w:rsid w:val="002B5191"/>
    <w:rsid w:val="002D1068"/>
    <w:rsid w:val="002E481A"/>
    <w:rsid w:val="002E7713"/>
    <w:rsid w:val="002F0962"/>
    <w:rsid w:val="00317B15"/>
    <w:rsid w:val="00326464"/>
    <w:rsid w:val="003363F4"/>
    <w:rsid w:val="003540BE"/>
    <w:rsid w:val="00356301"/>
    <w:rsid w:val="0036108B"/>
    <w:rsid w:val="00372FE7"/>
    <w:rsid w:val="00393A2C"/>
    <w:rsid w:val="003941A4"/>
    <w:rsid w:val="003A24F1"/>
    <w:rsid w:val="003A2A53"/>
    <w:rsid w:val="003B1F2A"/>
    <w:rsid w:val="003B2BD8"/>
    <w:rsid w:val="003D2D1D"/>
    <w:rsid w:val="003D6E5B"/>
    <w:rsid w:val="004118D8"/>
    <w:rsid w:val="00443CFA"/>
    <w:rsid w:val="00444C65"/>
    <w:rsid w:val="0045073D"/>
    <w:rsid w:val="00455682"/>
    <w:rsid w:val="0047452D"/>
    <w:rsid w:val="00492AB2"/>
    <w:rsid w:val="00497576"/>
    <w:rsid w:val="00497D5D"/>
    <w:rsid w:val="004A1D73"/>
    <w:rsid w:val="004C1EE6"/>
    <w:rsid w:val="004D366B"/>
    <w:rsid w:val="004D7D04"/>
    <w:rsid w:val="004E2A9C"/>
    <w:rsid w:val="00502E27"/>
    <w:rsid w:val="00502F7E"/>
    <w:rsid w:val="00505EC5"/>
    <w:rsid w:val="005120F1"/>
    <w:rsid w:val="00534AA0"/>
    <w:rsid w:val="005375E6"/>
    <w:rsid w:val="00565CC7"/>
    <w:rsid w:val="005808E2"/>
    <w:rsid w:val="0058424A"/>
    <w:rsid w:val="00593C72"/>
    <w:rsid w:val="00595F0F"/>
    <w:rsid w:val="005A1BB2"/>
    <w:rsid w:val="005B3B7E"/>
    <w:rsid w:val="005B4EC4"/>
    <w:rsid w:val="005B7C9C"/>
    <w:rsid w:val="005D76F4"/>
    <w:rsid w:val="005E725C"/>
    <w:rsid w:val="005F271D"/>
    <w:rsid w:val="00603910"/>
    <w:rsid w:val="00615944"/>
    <w:rsid w:val="00626A6E"/>
    <w:rsid w:val="00631933"/>
    <w:rsid w:val="00633E2F"/>
    <w:rsid w:val="0066568F"/>
    <w:rsid w:val="00666BDB"/>
    <w:rsid w:val="00674642"/>
    <w:rsid w:val="006825D0"/>
    <w:rsid w:val="006B7AD4"/>
    <w:rsid w:val="006C0070"/>
    <w:rsid w:val="00717AA9"/>
    <w:rsid w:val="00724BA7"/>
    <w:rsid w:val="00725118"/>
    <w:rsid w:val="007654A9"/>
    <w:rsid w:val="00770211"/>
    <w:rsid w:val="00771977"/>
    <w:rsid w:val="007A32C1"/>
    <w:rsid w:val="007B655F"/>
    <w:rsid w:val="007F7B3D"/>
    <w:rsid w:val="00804275"/>
    <w:rsid w:val="008167E0"/>
    <w:rsid w:val="008246B8"/>
    <w:rsid w:val="0082679D"/>
    <w:rsid w:val="00851520"/>
    <w:rsid w:val="00851550"/>
    <w:rsid w:val="00857884"/>
    <w:rsid w:val="008663DA"/>
    <w:rsid w:val="008753C5"/>
    <w:rsid w:val="008947C6"/>
    <w:rsid w:val="008A3506"/>
    <w:rsid w:val="008C780C"/>
    <w:rsid w:val="008D1322"/>
    <w:rsid w:val="008F6C98"/>
    <w:rsid w:val="00906107"/>
    <w:rsid w:val="00920A9B"/>
    <w:rsid w:val="00921633"/>
    <w:rsid w:val="0094271C"/>
    <w:rsid w:val="00962945"/>
    <w:rsid w:val="0097364E"/>
    <w:rsid w:val="009747DE"/>
    <w:rsid w:val="00977CB0"/>
    <w:rsid w:val="00987868"/>
    <w:rsid w:val="00995479"/>
    <w:rsid w:val="00995DF5"/>
    <w:rsid w:val="009A0A9E"/>
    <w:rsid w:val="009B03DF"/>
    <w:rsid w:val="009B0A9B"/>
    <w:rsid w:val="009C5E55"/>
    <w:rsid w:val="009E00C9"/>
    <w:rsid w:val="009E1A03"/>
    <w:rsid w:val="009E4293"/>
    <w:rsid w:val="009F1835"/>
    <w:rsid w:val="009F33B6"/>
    <w:rsid w:val="00A216E2"/>
    <w:rsid w:val="00A42540"/>
    <w:rsid w:val="00A64E39"/>
    <w:rsid w:val="00A657C7"/>
    <w:rsid w:val="00A75A99"/>
    <w:rsid w:val="00AA1B9A"/>
    <w:rsid w:val="00AC7133"/>
    <w:rsid w:val="00AD136F"/>
    <w:rsid w:val="00AD1D49"/>
    <w:rsid w:val="00AD6AEB"/>
    <w:rsid w:val="00AE4D1B"/>
    <w:rsid w:val="00AF3056"/>
    <w:rsid w:val="00B10B2E"/>
    <w:rsid w:val="00B11BC9"/>
    <w:rsid w:val="00B164A0"/>
    <w:rsid w:val="00B177D4"/>
    <w:rsid w:val="00B30BE2"/>
    <w:rsid w:val="00B50032"/>
    <w:rsid w:val="00B60199"/>
    <w:rsid w:val="00B74EAA"/>
    <w:rsid w:val="00B93FD4"/>
    <w:rsid w:val="00BA093C"/>
    <w:rsid w:val="00BB15F6"/>
    <w:rsid w:val="00BB7365"/>
    <w:rsid w:val="00BC2604"/>
    <w:rsid w:val="00BC7D92"/>
    <w:rsid w:val="00BC7FC5"/>
    <w:rsid w:val="00BD0AA1"/>
    <w:rsid w:val="00C03EFE"/>
    <w:rsid w:val="00C0779E"/>
    <w:rsid w:val="00C25412"/>
    <w:rsid w:val="00C312E1"/>
    <w:rsid w:val="00C34C42"/>
    <w:rsid w:val="00C34FB1"/>
    <w:rsid w:val="00C364B4"/>
    <w:rsid w:val="00C42097"/>
    <w:rsid w:val="00C4602D"/>
    <w:rsid w:val="00C567E0"/>
    <w:rsid w:val="00C646DB"/>
    <w:rsid w:val="00C752EB"/>
    <w:rsid w:val="00C80805"/>
    <w:rsid w:val="00C84FAC"/>
    <w:rsid w:val="00C95267"/>
    <w:rsid w:val="00CA04CA"/>
    <w:rsid w:val="00CA3282"/>
    <w:rsid w:val="00CB4976"/>
    <w:rsid w:val="00CB6F08"/>
    <w:rsid w:val="00CC11AA"/>
    <w:rsid w:val="00CC67B8"/>
    <w:rsid w:val="00CC6B75"/>
    <w:rsid w:val="00CD6CC9"/>
    <w:rsid w:val="00CE19DC"/>
    <w:rsid w:val="00CE5356"/>
    <w:rsid w:val="00CF371D"/>
    <w:rsid w:val="00D26813"/>
    <w:rsid w:val="00D31A01"/>
    <w:rsid w:val="00D625C2"/>
    <w:rsid w:val="00D65090"/>
    <w:rsid w:val="00D6751B"/>
    <w:rsid w:val="00D7681D"/>
    <w:rsid w:val="00D76F29"/>
    <w:rsid w:val="00D870AF"/>
    <w:rsid w:val="00D91B68"/>
    <w:rsid w:val="00DA6F79"/>
    <w:rsid w:val="00DB369B"/>
    <w:rsid w:val="00DB490B"/>
    <w:rsid w:val="00DD10B2"/>
    <w:rsid w:val="00DD54B6"/>
    <w:rsid w:val="00DD6D98"/>
    <w:rsid w:val="00DF1277"/>
    <w:rsid w:val="00E013B3"/>
    <w:rsid w:val="00E01950"/>
    <w:rsid w:val="00E057E8"/>
    <w:rsid w:val="00E13A1F"/>
    <w:rsid w:val="00E15D50"/>
    <w:rsid w:val="00E23708"/>
    <w:rsid w:val="00E25D7C"/>
    <w:rsid w:val="00E2604C"/>
    <w:rsid w:val="00E37F23"/>
    <w:rsid w:val="00E4038B"/>
    <w:rsid w:val="00E454EE"/>
    <w:rsid w:val="00E56283"/>
    <w:rsid w:val="00E6493C"/>
    <w:rsid w:val="00E66484"/>
    <w:rsid w:val="00E86E9B"/>
    <w:rsid w:val="00E931FC"/>
    <w:rsid w:val="00E93355"/>
    <w:rsid w:val="00EA5BDA"/>
    <w:rsid w:val="00EA6F2F"/>
    <w:rsid w:val="00EB189B"/>
    <w:rsid w:val="00EB2C9F"/>
    <w:rsid w:val="00EB5E88"/>
    <w:rsid w:val="00EC5AC8"/>
    <w:rsid w:val="00ED4020"/>
    <w:rsid w:val="00EF051E"/>
    <w:rsid w:val="00F03602"/>
    <w:rsid w:val="00F04B43"/>
    <w:rsid w:val="00F1232D"/>
    <w:rsid w:val="00F14A29"/>
    <w:rsid w:val="00F14FBA"/>
    <w:rsid w:val="00F20E2D"/>
    <w:rsid w:val="00F35B91"/>
    <w:rsid w:val="00F5486A"/>
    <w:rsid w:val="00F548DE"/>
    <w:rsid w:val="00F549D6"/>
    <w:rsid w:val="00F62BCD"/>
    <w:rsid w:val="00F711D5"/>
    <w:rsid w:val="00F7616F"/>
    <w:rsid w:val="00F878C8"/>
    <w:rsid w:val="00F933E4"/>
    <w:rsid w:val="00F95642"/>
    <w:rsid w:val="00FA0C9C"/>
    <w:rsid w:val="00FA127A"/>
    <w:rsid w:val="00FA27A3"/>
    <w:rsid w:val="00FA2CB1"/>
    <w:rsid w:val="00FC0165"/>
    <w:rsid w:val="00FC47D6"/>
    <w:rsid w:val="00FD71C8"/>
    <w:rsid w:val="00FF1479"/>
    <w:rsid w:val="00FF20DC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C1"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A32C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A32C1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7A32C1"/>
    <w:pPr>
      <w:keepNext/>
      <w:numPr>
        <w:ilvl w:val="2"/>
        <w:numId w:val="1"/>
      </w:numPr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A32C1"/>
    <w:pPr>
      <w:keepNext/>
      <w:numPr>
        <w:ilvl w:val="3"/>
        <w:numId w:val="1"/>
      </w:numPr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7A32C1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32C1"/>
  </w:style>
  <w:style w:type="character" w:customStyle="1" w:styleId="WW8Num1z1">
    <w:name w:val="WW8Num1z1"/>
    <w:rsid w:val="007A32C1"/>
  </w:style>
  <w:style w:type="character" w:customStyle="1" w:styleId="WW8Num1z2">
    <w:name w:val="WW8Num1z2"/>
    <w:rsid w:val="007A32C1"/>
  </w:style>
  <w:style w:type="character" w:customStyle="1" w:styleId="WW8Num1z3">
    <w:name w:val="WW8Num1z3"/>
    <w:rsid w:val="007A32C1"/>
  </w:style>
  <w:style w:type="character" w:customStyle="1" w:styleId="WW8Num1z4">
    <w:name w:val="WW8Num1z4"/>
    <w:rsid w:val="007A32C1"/>
  </w:style>
  <w:style w:type="character" w:customStyle="1" w:styleId="WW8Num1z5">
    <w:name w:val="WW8Num1z5"/>
    <w:rsid w:val="007A32C1"/>
  </w:style>
  <w:style w:type="character" w:customStyle="1" w:styleId="WW8Num1z6">
    <w:name w:val="WW8Num1z6"/>
    <w:rsid w:val="007A32C1"/>
  </w:style>
  <w:style w:type="character" w:customStyle="1" w:styleId="WW8Num1z7">
    <w:name w:val="WW8Num1z7"/>
    <w:rsid w:val="007A32C1"/>
  </w:style>
  <w:style w:type="character" w:customStyle="1" w:styleId="WW8Num1z8">
    <w:name w:val="WW8Num1z8"/>
    <w:rsid w:val="007A32C1"/>
  </w:style>
  <w:style w:type="character" w:customStyle="1" w:styleId="WW8Num2z0">
    <w:name w:val="WW8Num2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z1">
    <w:name w:val="WW8Num2z1"/>
    <w:rsid w:val="007A32C1"/>
  </w:style>
  <w:style w:type="character" w:customStyle="1" w:styleId="WW8Num2z2">
    <w:name w:val="WW8Num2z2"/>
    <w:rsid w:val="007A32C1"/>
  </w:style>
  <w:style w:type="character" w:customStyle="1" w:styleId="WW8Num2z3">
    <w:name w:val="WW8Num2z3"/>
    <w:rsid w:val="007A32C1"/>
  </w:style>
  <w:style w:type="character" w:customStyle="1" w:styleId="WW8Num2z4">
    <w:name w:val="WW8Num2z4"/>
    <w:rsid w:val="007A32C1"/>
  </w:style>
  <w:style w:type="character" w:customStyle="1" w:styleId="WW8Num2z5">
    <w:name w:val="WW8Num2z5"/>
    <w:rsid w:val="007A32C1"/>
  </w:style>
  <w:style w:type="character" w:customStyle="1" w:styleId="WW8Num2z6">
    <w:name w:val="WW8Num2z6"/>
    <w:rsid w:val="007A32C1"/>
  </w:style>
  <w:style w:type="character" w:customStyle="1" w:styleId="WW8Num2z7">
    <w:name w:val="WW8Num2z7"/>
    <w:rsid w:val="007A32C1"/>
  </w:style>
  <w:style w:type="character" w:customStyle="1" w:styleId="WW8Num2z8">
    <w:name w:val="WW8Num2z8"/>
    <w:rsid w:val="007A32C1"/>
  </w:style>
  <w:style w:type="character" w:customStyle="1" w:styleId="WW8Num3z0">
    <w:name w:val="WW8Num3z0"/>
    <w:rsid w:val="007A32C1"/>
  </w:style>
  <w:style w:type="character" w:customStyle="1" w:styleId="WW8Num3z1">
    <w:name w:val="WW8Num3z1"/>
    <w:rsid w:val="007A32C1"/>
  </w:style>
  <w:style w:type="character" w:customStyle="1" w:styleId="WW8Num3z2">
    <w:name w:val="WW8Num3z2"/>
    <w:rsid w:val="007A32C1"/>
  </w:style>
  <w:style w:type="character" w:customStyle="1" w:styleId="WW8Num3z3">
    <w:name w:val="WW8Num3z3"/>
    <w:rsid w:val="007A32C1"/>
  </w:style>
  <w:style w:type="character" w:customStyle="1" w:styleId="WW8Num3z4">
    <w:name w:val="WW8Num3z4"/>
    <w:rsid w:val="007A32C1"/>
  </w:style>
  <w:style w:type="character" w:customStyle="1" w:styleId="WW8Num3z5">
    <w:name w:val="WW8Num3z5"/>
    <w:rsid w:val="007A32C1"/>
  </w:style>
  <w:style w:type="character" w:customStyle="1" w:styleId="WW8Num3z6">
    <w:name w:val="WW8Num3z6"/>
    <w:rsid w:val="007A32C1"/>
  </w:style>
  <w:style w:type="character" w:customStyle="1" w:styleId="WW8Num3z7">
    <w:name w:val="WW8Num3z7"/>
    <w:rsid w:val="007A32C1"/>
  </w:style>
  <w:style w:type="character" w:customStyle="1" w:styleId="WW8Num3z8">
    <w:name w:val="WW8Num3z8"/>
    <w:rsid w:val="007A32C1"/>
  </w:style>
  <w:style w:type="character" w:customStyle="1" w:styleId="WW8Num4z0">
    <w:name w:val="WW8Num4z0"/>
    <w:rsid w:val="007A32C1"/>
    <w:rPr>
      <w:rFonts w:ascii="Times New Roman" w:hAnsi="Times New Roman" w:cs="Times New Roman" w:hint="default"/>
    </w:rPr>
  </w:style>
  <w:style w:type="character" w:customStyle="1" w:styleId="WW8Num4z1">
    <w:name w:val="WW8Num4z1"/>
    <w:rsid w:val="007A32C1"/>
    <w:rPr>
      <w:rFonts w:ascii="Courier New" w:hAnsi="Courier New" w:cs="Courier New" w:hint="default"/>
    </w:rPr>
  </w:style>
  <w:style w:type="character" w:customStyle="1" w:styleId="WW8Num4z2">
    <w:name w:val="WW8Num4z2"/>
    <w:rsid w:val="007A32C1"/>
    <w:rPr>
      <w:rFonts w:ascii="Wingdings" w:hAnsi="Wingdings" w:cs="Wingdings" w:hint="default"/>
    </w:rPr>
  </w:style>
  <w:style w:type="character" w:customStyle="1" w:styleId="WW8Num4z3">
    <w:name w:val="WW8Num4z3"/>
    <w:rsid w:val="007A32C1"/>
    <w:rPr>
      <w:rFonts w:ascii="Symbol" w:hAnsi="Symbol" w:cs="Symbol" w:hint="default"/>
    </w:rPr>
  </w:style>
  <w:style w:type="character" w:customStyle="1" w:styleId="WW8Num5z0">
    <w:name w:val="WW8Num5z0"/>
    <w:rsid w:val="007A32C1"/>
    <w:rPr>
      <w:rFonts w:hint="default"/>
    </w:rPr>
  </w:style>
  <w:style w:type="character" w:customStyle="1" w:styleId="WW8Num5z1">
    <w:name w:val="WW8Num5z1"/>
    <w:rsid w:val="007A32C1"/>
  </w:style>
  <w:style w:type="character" w:customStyle="1" w:styleId="WW8Num5z2">
    <w:name w:val="WW8Num5z2"/>
    <w:rsid w:val="007A32C1"/>
  </w:style>
  <w:style w:type="character" w:customStyle="1" w:styleId="WW8Num5z3">
    <w:name w:val="WW8Num5z3"/>
    <w:rsid w:val="007A32C1"/>
  </w:style>
  <w:style w:type="character" w:customStyle="1" w:styleId="WW8Num5z4">
    <w:name w:val="WW8Num5z4"/>
    <w:rsid w:val="007A32C1"/>
  </w:style>
  <w:style w:type="character" w:customStyle="1" w:styleId="WW8Num5z5">
    <w:name w:val="WW8Num5z5"/>
    <w:rsid w:val="007A32C1"/>
  </w:style>
  <w:style w:type="character" w:customStyle="1" w:styleId="WW8Num5z6">
    <w:name w:val="WW8Num5z6"/>
    <w:rsid w:val="007A32C1"/>
  </w:style>
  <w:style w:type="character" w:customStyle="1" w:styleId="WW8Num5z7">
    <w:name w:val="WW8Num5z7"/>
    <w:rsid w:val="007A32C1"/>
  </w:style>
  <w:style w:type="character" w:customStyle="1" w:styleId="WW8Num5z8">
    <w:name w:val="WW8Num5z8"/>
    <w:rsid w:val="007A32C1"/>
  </w:style>
  <w:style w:type="character" w:customStyle="1" w:styleId="WW8Num6z0">
    <w:name w:val="WW8Num6z0"/>
    <w:rsid w:val="007A32C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A32C1"/>
    <w:rPr>
      <w:rFonts w:ascii="Courier New" w:hAnsi="Courier New" w:cs="Courier New" w:hint="default"/>
    </w:rPr>
  </w:style>
  <w:style w:type="character" w:customStyle="1" w:styleId="WW8Num6z2">
    <w:name w:val="WW8Num6z2"/>
    <w:rsid w:val="007A32C1"/>
    <w:rPr>
      <w:rFonts w:ascii="Wingdings" w:hAnsi="Wingdings" w:cs="Wingdings" w:hint="default"/>
    </w:rPr>
  </w:style>
  <w:style w:type="character" w:customStyle="1" w:styleId="WW8Num6z3">
    <w:name w:val="WW8Num6z3"/>
    <w:rsid w:val="007A32C1"/>
    <w:rPr>
      <w:rFonts w:ascii="Symbol" w:hAnsi="Symbol" w:cs="Symbol" w:hint="default"/>
    </w:rPr>
  </w:style>
  <w:style w:type="character" w:customStyle="1" w:styleId="WW8Num7z0">
    <w:name w:val="WW8Num7z0"/>
    <w:rsid w:val="007A32C1"/>
    <w:rPr>
      <w:rFonts w:hint="default"/>
    </w:rPr>
  </w:style>
  <w:style w:type="character" w:customStyle="1" w:styleId="WW8Num7z1">
    <w:name w:val="WW8Num7z1"/>
    <w:rsid w:val="007A32C1"/>
  </w:style>
  <w:style w:type="character" w:customStyle="1" w:styleId="WW8Num7z2">
    <w:name w:val="WW8Num7z2"/>
    <w:rsid w:val="007A32C1"/>
  </w:style>
  <w:style w:type="character" w:customStyle="1" w:styleId="WW8Num7z3">
    <w:name w:val="WW8Num7z3"/>
    <w:rsid w:val="007A32C1"/>
  </w:style>
  <w:style w:type="character" w:customStyle="1" w:styleId="WW8Num7z4">
    <w:name w:val="WW8Num7z4"/>
    <w:rsid w:val="007A32C1"/>
  </w:style>
  <w:style w:type="character" w:customStyle="1" w:styleId="WW8Num7z5">
    <w:name w:val="WW8Num7z5"/>
    <w:rsid w:val="007A32C1"/>
  </w:style>
  <w:style w:type="character" w:customStyle="1" w:styleId="WW8Num7z6">
    <w:name w:val="WW8Num7z6"/>
    <w:rsid w:val="007A32C1"/>
  </w:style>
  <w:style w:type="character" w:customStyle="1" w:styleId="WW8Num7z7">
    <w:name w:val="WW8Num7z7"/>
    <w:rsid w:val="007A32C1"/>
  </w:style>
  <w:style w:type="character" w:customStyle="1" w:styleId="WW8Num7z8">
    <w:name w:val="WW8Num7z8"/>
    <w:rsid w:val="007A32C1"/>
  </w:style>
  <w:style w:type="character" w:customStyle="1" w:styleId="WW8Num8z0">
    <w:name w:val="WW8Num8z0"/>
    <w:rsid w:val="007A32C1"/>
    <w:rPr>
      <w:rFonts w:ascii="Symbol" w:hAnsi="Symbol" w:cs="Symbol" w:hint="default"/>
    </w:rPr>
  </w:style>
  <w:style w:type="character" w:customStyle="1" w:styleId="WW8Num8z1">
    <w:name w:val="WW8Num8z1"/>
    <w:rsid w:val="007A32C1"/>
    <w:rPr>
      <w:rFonts w:ascii="Courier New" w:hAnsi="Courier New" w:cs="Courier New" w:hint="default"/>
    </w:rPr>
  </w:style>
  <w:style w:type="character" w:customStyle="1" w:styleId="WW8Num8z2">
    <w:name w:val="WW8Num8z2"/>
    <w:rsid w:val="007A32C1"/>
    <w:rPr>
      <w:rFonts w:ascii="Wingdings" w:hAnsi="Wingdings" w:cs="Wingdings" w:hint="default"/>
    </w:rPr>
  </w:style>
  <w:style w:type="character" w:customStyle="1" w:styleId="WW8Num9z0">
    <w:name w:val="WW8Num9z0"/>
    <w:rsid w:val="007A32C1"/>
    <w:rPr>
      <w:rFonts w:hint="default"/>
    </w:rPr>
  </w:style>
  <w:style w:type="character" w:customStyle="1" w:styleId="WW8Num9z1">
    <w:name w:val="WW8Num9z1"/>
    <w:rsid w:val="007A32C1"/>
  </w:style>
  <w:style w:type="character" w:customStyle="1" w:styleId="WW8Num9z2">
    <w:name w:val="WW8Num9z2"/>
    <w:rsid w:val="007A32C1"/>
  </w:style>
  <w:style w:type="character" w:customStyle="1" w:styleId="WW8Num9z3">
    <w:name w:val="WW8Num9z3"/>
    <w:rsid w:val="007A32C1"/>
  </w:style>
  <w:style w:type="character" w:customStyle="1" w:styleId="WW8Num9z4">
    <w:name w:val="WW8Num9z4"/>
    <w:rsid w:val="007A32C1"/>
  </w:style>
  <w:style w:type="character" w:customStyle="1" w:styleId="WW8Num9z5">
    <w:name w:val="WW8Num9z5"/>
    <w:rsid w:val="007A32C1"/>
  </w:style>
  <w:style w:type="character" w:customStyle="1" w:styleId="WW8Num9z6">
    <w:name w:val="WW8Num9z6"/>
    <w:rsid w:val="007A32C1"/>
  </w:style>
  <w:style w:type="character" w:customStyle="1" w:styleId="WW8Num9z7">
    <w:name w:val="WW8Num9z7"/>
    <w:rsid w:val="007A32C1"/>
  </w:style>
  <w:style w:type="character" w:customStyle="1" w:styleId="WW8Num9z8">
    <w:name w:val="WW8Num9z8"/>
    <w:rsid w:val="007A32C1"/>
  </w:style>
  <w:style w:type="character" w:customStyle="1" w:styleId="WW8Num10z0">
    <w:name w:val="WW8Num10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0z1">
    <w:name w:val="WW8Num10z1"/>
    <w:rsid w:val="007A32C1"/>
  </w:style>
  <w:style w:type="character" w:customStyle="1" w:styleId="WW8Num10z2">
    <w:name w:val="WW8Num10z2"/>
    <w:rsid w:val="007A32C1"/>
  </w:style>
  <w:style w:type="character" w:customStyle="1" w:styleId="WW8Num10z3">
    <w:name w:val="WW8Num10z3"/>
    <w:rsid w:val="007A32C1"/>
  </w:style>
  <w:style w:type="character" w:customStyle="1" w:styleId="WW8Num10z4">
    <w:name w:val="WW8Num10z4"/>
    <w:rsid w:val="007A32C1"/>
  </w:style>
  <w:style w:type="character" w:customStyle="1" w:styleId="WW8Num10z5">
    <w:name w:val="WW8Num10z5"/>
    <w:rsid w:val="007A32C1"/>
  </w:style>
  <w:style w:type="character" w:customStyle="1" w:styleId="WW8Num10z6">
    <w:name w:val="WW8Num10z6"/>
    <w:rsid w:val="007A32C1"/>
  </w:style>
  <w:style w:type="character" w:customStyle="1" w:styleId="WW8Num10z7">
    <w:name w:val="WW8Num10z7"/>
    <w:rsid w:val="007A32C1"/>
  </w:style>
  <w:style w:type="character" w:customStyle="1" w:styleId="WW8Num10z8">
    <w:name w:val="WW8Num10z8"/>
    <w:rsid w:val="007A32C1"/>
  </w:style>
  <w:style w:type="character" w:customStyle="1" w:styleId="WW8Num11z0">
    <w:name w:val="WW8Num11z0"/>
    <w:rsid w:val="007A32C1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A32C1"/>
    <w:rPr>
      <w:rFonts w:ascii="Courier New" w:hAnsi="Courier New" w:cs="Courier New" w:hint="default"/>
    </w:rPr>
  </w:style>
  <w:style w:type="character" w:customStyle="1" w:styleId="WW8Num11z2">
    <w:name w:val="WW8Num11z2"/>
    <w:rsid w:val="007A32C1"/>
    <w:rPr>
      <w:rFonts w:ascii="Wingdings" w:hAnsi="Wingdings" w:cs="Wingdings" w:hint="default"/>
    </w:rPr>
  </w:style>
  <w:style w:type="character" w:customStyle="1" w:styleId="WW8Num11z3">
    <w:name w:val="WW8Num11z3"/>
    <w:rsid w:val="007A32C1"/>
    <w:rPr>
      <w:rFonts w:ascii="Symbol" w:hAnsi="Symbol" w:cs="Symbol" w:hint="default"/>
    </w:rPr>
  </w:style>
  <w:style w:type="character" w:customStyle="1" w:styleId="WW8Num12z0">
    <w:name w:val="WW8Num12z0"/>
    <w:rsid w:val="007A32C1"/>
  </w:style>
  <w:style w:type="character" w:customStyle="1" w:styleId="WW8Num12z1">
    <w:name w:val="WW8Num12z1"/>
    <w:rsid w:val="007A32C1"/>
  </w:style>
  <w:style w:type="character" w:customStyle="1" w:styleId="WW8Num12z2">
    <w:name w:val="WW8Num12z2"/>
    <w:rsid w:val="007A32C1"/>
  </w:style>
  <w:style w:type="character" w:customStyle="1" w:styleId="WW8Num12z3">
    <w:name w:val="WW8Num12z3"/>
    <w:rsid w:val="007A32C1"/>
  </w:style>
  <w:style w:type="character" w:customStyle="1" w:styleId="WW8Num12z4">
    <w:name w:val="WW8Num12z4"/>
    <w:rsid w:val="007A32C1"/>
  </w:style>
  <w:style w:type="character" w:customStyle="1" w:styleId="WW8Num12z5">
    <w:name w:val="WW8Num12z5"/>
    <w:rsid w:val="007A32C1"/>
  </w:style>
  <w:style w:type="character" w:customStyle="1" w:styleId="WW8Num12z6">
    <w:name w:val="WW8Num12z6"/>
    <w:rsid w:val="007A32C1"/>
  </w:style>
  <w:style w:type="character" w:customStyle="1" w:styleId="WW8Num12z7">
    <w:name w:val="WW8Num12z7"/>
    <w:rsid w:val="007A32C1"/>
  </w:style>
  <w:style w:type="character" w:customStyle="1" w:styleId="WW8Num12z8">
    <w:name w:val="WW8Num12z8"/>
    <w:rsid w:val="007A32C1"/>
  </w:style>
  <w:style w:type="character" w:customStyle="1" w:styleId="WW8Num13z0">
    <w:name w:val="WW8Num13z0"/>
    <w:rsid w:val="007A32C1"/>
    <w:rPr>
      <w:rFonts w:hint="default"/>
    </w:rPr>
  </w:style>
  <w:style w:type="character" w:customStyle="1" w:styleId="WW8Num13z1">
    <w:name w:val="WW8Num13z1"/>
    <w:rsid w:val="007A32C1"/>
  </w:style>
  <w:style w:type="character" w:customStyle="1" w:styleId="WW8Num13z2">
    <w:name w:val="WW8Num13z2"/>
    <w:rsid w:val="007A32C1"/>
  </w:style>
  <w:style w:type="character" w:customStyle="1" w:styleId="WW8Num13z3">
    <w:name w:val="WW8Num13z3"/>
    <w:rsid w:val="007A32C1"/>
  </w:style>
  <w:style w:type="character" w:customStyle="1" w:styleId="WW8Num13z4">
    <w:name w:val="WW8Num13z4"/>
    <w:rsid w:val="007A32C1"/>
  </w:style>
  <w:style w:type="character" w:customStyle="1" w:styleId="WW8Num13z5">
    <w:name w:val="WW8Num13z5"/>
    <w:rsid w:val="007A32C1"/>
  </w:style>
  <w:style w:type="character" w:customStyle="1" w:styleId="WW8Num13z6">
    <w:name w:val="WW8Num13z6"/>
    <w:rsid w:val="007A32C1"/>
  </w:style>
  <w:style w:type="character" w:customStyle="1" w:styleId="WW8Num13z7">
    <w:name w:val="WW8Num13z7"/>
    <w:rsid w:val="007A32C1"/>
  </w:style>
  <w:style w:type="character" w:customStyle="1" w:styleId="WW8Num13z8">
    <w:name w:val="WW8Num13z8"/>
    <w:rsid w:val="007A32C1"/>
  </w:style>
  <w:style w:type="character" w:customStyle="1" w:styleId="WW8Num14z0">
    <w:name w:val="WW8Num14z0"/>
    <w:rsid w:val="007A32C1"/>
    <w:rPr>
      <w:rFonts w:hint="default"/>
    </w:rPr>
  </w:style>
  <w:style w:type="character" w:customStyle="1" w:styleId="WW8Num14z1">
    <w:name w:val="WW8Num14z1"/>
    <w:rsid w:val="007A32C1"/>
  </w:style>
  <w:style w:type="character" w:customStyle="1" w:styleId="WW8Num14z2">
    <w:name w:val="WW8Num14z2"/>
    <w:rsid w:val="007A32C1"/>
  </w:style>
  <w:style w:type="character" w:customStyle="1" w:styleId="WW8Num14z3">
    <w:name w:val="WW8Num14z3"/>
    <w:rsid w:val="007A32C1"/>
  </w:style>
  <w:style w:type="character" w:customStyle="1" w:styleId="WW8Num14z4">
    <w:name w:val="WW8Num14z4"/>
    <w:rsid w:val="007A32C1"/>
  </w:style>
  <w:style w:type="character" w:customStyle="1" w:styleId="WW8Num14z5">
    <w:name w:val="WW8Num14z5"/>
    <w:rsid w:val="007A32C1"/>
  </w:style>
  <w:style w:type="character" w:customStyle="1" w:styleId="WW8Num14z6">
    <w:name w:val="WW8Num14z6"/>
    <w:rsid w:val="007A32C1"/>
  </w:style>
  <w:style w:type="character" w:customStyle="1" w:styleId="WW8Num14z7">
    <w:name w:val="WW8Num14z7"/>
    <w:rsid w:val="007A32C1"/>
  </w:style>
  <w:style w:type="character" w:customStyle="1" w:styleId="WW8Num14z8">
    <w:name w:val="WW8Num14z8"/>
    <w:rsid w:val="007A32C1"/>
  </w:style>
  <w:style w:type="character" w:customStyle="1" w:styleId="WW8Num15z0">
    <w:name w:val="WW8Num15z0"/>
    <w:rsid w:val="007A32C1"/>
    <w:rPr>
      <w:rFonts w:hint="default"/>
    </w:rPr>
  </w:style>
  <w:style w:type="character" w:customStyle="1" w:styleId="WW8Num15z1">
    <w:name w:val="WW8Num15z1"/>
    <w:rsid w:val="007A32C1"/>
  </w:style>
  <w:style w:type="character" w:customStyle="1" w:styleId="WW8Num15z2">
    <w:name w:val="WW8Num15z2"/>
    <w:rsid w:val="007A32C1"/>
  </w:style>
  <w:style w:type="character" w:customStyle="1" w:styleId="WW8Num15z3">
    <w:name w:val="WW8Num15z3"/>
    <w:rsid w:val="007A32C1"/>
  </w:style>
  <w:style w:type="character" w:customStyle="1" w:styleId="WW8Num15z4">
    <w:name w:val="WW8Num15z4"/>
    <w:rsid w:val="007A32C1"/>
  </w:style>
  <w:style w:type="character" w:customStyle="1" w:styleId="WW8Num15z5">
    <w:name w:val="WW8Num15z5"/>
    <w:rsid w:val="007A32C1"/>
  </w:style>
  <w:style w:type="character" w:customStyle="1" w:styleId="WW8Num15z6">
    <w:name w:val="WW8Num15z6"/>
    <w:rsid w:val="007A32C1"/>
  </w:style>
  <w:style w:type="character" w:customStyle="1" w:styleId="WW8Num15z7">
    <w:name w:val="WW8Num15z7"/>
    <w:rsid w:val="007A32C1"/>
  </w:style>
  <w:style w:type="character" w:customStyle="1" w:styleId="WW8Num15z8">
    <w:name w:val="WW8Num15z8"/>
    <w:rsid w:val="007A32C1"/>
  </w:style>
  <w:style w:type="character" w:customStyle="1" w:styleId="WW8Num16z0">
    <w:name w:val="WW8Num16z0"/>
    <w:rsid w:val="007A32C1"/>
    <w:rPr>
      <w:rFonts w:hint="default"/>
    </w:rPr>
  </w:style>
  <w:style w:type="character" w:customStyle="1" w:styleId="WW8Num16z1">
    <w:name w:val="WW8Num16z1"/>
    <w:rsid w:val="007A32C1"/>
  </w:style>
  <w:style w:type="character" w:customStyle="1" w:styleId="WW8Num16z2">
    <w:name w:val="WW8Num16z2"/>
    <w:rsid w:val="007A32C1"/>
  </w:style>
  <w:style w:type="character" w:customStyle="1" w:styleId="WW8Num16z3">
    <w:name w:val="WW8Num16z3"/>
    <w:rsid w:val="007A32C1"/>
  </w:style>
  <w:style w:type="character" w:customStyle="1" w:styleId="WW8Num16z4">
    <w:name w:val="WW8Num16z4"/>
    <w:rsid w:val="007A32C1"/>
  </w:style>
  <w:style w:type="character" w:customStyle="1" w:styleId="WW8Num16z5">
    <w:name w:val="WW8Num16z5"/>
    <w:rsid w:val="007A32C1"/>
  </w:style>
  <w:style w:type="character" w:customStyle="1" w:styleId="WW8Num16z6">
    <w:name w:val="WW8Num16z6"/>
    <w:rsid w:val="007A32C1"/>
  </w:style>
  <w:style w:type="character" w:customStyle="1" w:styleId="WW8Num16z7">
    <w:name w:val="WW8Num16z7"/>
    <w:rsid w:val="007A32C1"/>
  </w:style>
  <w:style w:type="character" w:customStyle="1" w:styleId="WW8Num16z8">
    <w:name w:val="WW8Num16z8"/>
    <w:rsid w:val="007A32C1"/>
  </w:style>
  <w:style w:type="character" w:customStyle="1" w:styleId="WW8Num17z0">
    <w:name w:val="WW8Num17z0"/>
    <w:rsid w:val="007A32C1"/>
    <w:rPr>
      <w:rFonts w:hint="default"/>
    </w:rPr>
  </w:style>
  <w:style w:type="character" w:customStyle="1" w:styleId="WW8Num17z1">
    <w:name w:val="WW8Num17z1"/>
    <w:rsid w:val="007A32C1"/>
  </w:style>
  <w:style w:type="character" w:customStyle="1" w:styleId="WW8Num17z2">
    <w:name w:val="WW8Num17z2"/>
    <w:rsid w:val="007A32C1"/>
  </w:style>
  <w:style w:type="character" w:customStyle="1" w:styleId="WW8Num17z3">
    <w:name w:val="WW8Num17z3"/>
    <w:rsid w:val="007A32C1"/>
  </w:style>
  <w:style w:type="character" w:customStyle="1" w:styleId="WW8Num17z4">
    <w:name w:val="WW8Num17z4"/>
    <w:rsid w:val="007A32C1"/>
  </w:style>
  <w:style w:type="character" w:customStyle="1" w:styleId="WW8Num17z5">
    <w:name w:val="WW8Num17z5"/>
    <w:rsid w:val="007A32C1"/>
  </w:style>
  <w:style w:type="character" w:customStyle="1" w:styleId="WW8Num17z6">
    <w:name w:val="WW8Num17z6"/>
    <w:rsid w:val="007A32C1"/>
  </w:style>
  <w:style w:type="character" w:customStyle="1" w:styleId="WW8Num17z7">
    <w:name w:val="WW8Num17z7"/>
    <w:rsid w:val="007A32C1"/>
  </w:style>
  <w:style w:type="character" w:customStyle="1" w:styleId="WW8Num17z8">
    <w:name w:val="WW8Num17z8"/>
    <w:rsid w:val="007A32C1"/>
  </w:style>
  <w:style w:type="character" w:customStyle="1" w:styleId="WW8Num18z0">
    <w:name w:val="WW8Num18z0"/>
    <w:rsid w:val="007A32C1"/>
  </w:style>
  <w:style w:type="character" w:customStyle="1" w:styleId="WW8Num18z1">
    <w:name w:val="WW8Num18z1"/>
    <w:rsid w:val="007A32C1"/>
  </w:style>
  <w:style w:type="character" w:customStyle="1" w:styleId="WW8Num18z2">
    <w:name w:val="WW8Num18z2"/>
    <w:rsid w:val="007A32C1"/>
  </w:style>
  <w:style w:type="character" w:customStyle="1" w:styleId="WW8Num18z3">
    <w:name w:val="WW8Num18z3"/>
    <w:rsid w:val="007A32C1"/>
  </w:style>
  <w:style w:type="character" w:customStyle="1" w:styleId="WW8Num18z4">
    <w:name w:val="WW8Num18z4"/>
    <w:rsid w:val="007A32C1"/>
  </w:style>
  <w:style w:type="character" w:customStyle="1" w:styleId="WW8Num18z5">
    <w:name w:val="WW8Num18z5"/>
    <w:rsid w:val="007A32C1"/>
  </w:style>
  <w:style w:type="character" w:customStyle="1" w:styleId="WW8Num18z6">
    <w:name w:val="WW8Num18z6"/>
    <w:rsid w:val="007A32C1"/>
  </w:style>
  <w:style w:type="character" w:customStyle="1" w:styleId="WW8Num18z7">
    <w:name w:val="WW8Num18z7"/>
    <w:rsid w:val="007A32C1"/>
  </w:style>
  <w:style w:type="character" w:customStyle="1" w:styleId="WW8Num18z8">
    <w:name w:val="WW8Num18z8"/>
    <w:rsid w:val="007A32C1"/>
  </w:style>
  <w:style w:type="character" w:customStyle="1" w:styleId="WW8Num19z0">
    <w:name w:val="WW8Num19z0"/>
    <w:rsid w:val="007A32C1"/>
    <w:rPr>
      <w:rFonts w:hint="default"/>
    </w:rPr>
  </w:style>
  <w:style w:type="character" w:customStyle="1" w:styleId="WW8Num19z1">
    <w:name w:val="WW8Num19z1"/>
    <w:rsid w:val="007A32C1"/>
  </w:style>
  <w:style w:type="character" w:customStyle="1" w:styleId="WW8Num19z2">
    <w:name w:val="WW8Num19z2"/>
    <w:rsid w:val="007A32C1"/>
  </w:style>
  <w:style w:type="character" w:customStyle="1" w:styleId="WW8Num19z3">
    <w:name w:val="WW8Num19z3"/>
    <w:rsid w:val="007A32C1"/>
  </w:style>
  <w:style w:type="character" w:customStyle="1" w:styleId="WW8Num19z4">
    <w:name w:val="WW8Num19z4"/>
    <w:rsid w:val="007A32C1"/>
  </w:style>
  <w:style w:type="character" w:customStyle="1" w:styleId="WW8Num19z5">
    <w:name w:val="WW8Num19z5"/>
    <w:rsid w:val="007A32C1"/>
  </w:style>
  <w:style w:type="character" w:customStyle="1" w:styleId="WW8Num19z6">
    <w:name w:val="WW8Num19z6"/>
    <w:rsid w:val="007A32C1"/>
  </w:style>
  <w:style w:type="character" w:customStyle="1" w:styleId="WW8Num19z7">
    <w:name w:val="WW8Num19z7"/>
    <w:rsid w:val="007A32C1"/>
  </w:style>
  <w:style w:type="character" w:customStyle="1" w:styleId="WW8Num19z8">
    <w:name w:val="WW8Num19z8"/>
    <w:rsid w:val="007A32C1"/>
  </w:style>
  <w:style w:type="character" w:customStyle="1" w:styleId="WW8Num20z0">
    <w:name w:val="WW8Num20z0"/>
    <w:rsid w:val="007A32C1"/>
    <w:rPr>
      <w:rFonts w:hint="default"/>
    </w:rPr>
  </w:style>
  <w:style w:type="character" w:customStyle="1" w:styleId="WW8Num20z1">
    <w:name w:val="WW8Num20z1"/>
    <w:rsid w:val="007A32C1"/>
  </w:style>
  <w:style w:type="character" w:customStyle="1" w:styleId="WW8Num20z2">
    <w:name w:val="WW8Num20z2"/>
    <w:rsid w:val="007A32C1"/>
  </w:style>
  <w:style w:type="character" w:customStyle="1" w:styleId="WW8Num20z3">
    <w:name w:val="WW8Num20z3"/>
    <w:rsid w:val="007A32C1"/>
  </w:style>
  <w:style w:type="character" w:customStyle="1" w:styleId="WW8Num20z4">
    <w:name w:val="WW8Num20z4"/>
    <w:rsid w:val="007A32C1"/>
  </w:style>
  <w:style w:type="character" w:customStyle="1" w:styleId="WW8Num20z5">
    <w:name w:val="WW8Num20z5"/>
    <w:rsid w:val="007A32C1"/>
  </w:style>
  <w:style w:type="character" w:customStyle="1" w:styleId="WW8Num20z6">
    <w:name w:val="WW8Num20z6"/>
    <w:rsid w:val="007A32C1"/>
  </w:style>
  <w:style w:type="character" w:customStyle="1" w:styleId="WW8Num20z7">
    <w:name w:val="WW8Num20z7"/>
    <w:rsid w:val="007A32C1"/>
  </w:style>
  <w:style w:type="character" w:customStyle="1" w:styleId="WW8Num20z8">
    <w:name w:val="WW8Num20z8"/>
    <w:rsid w:val="007A32C1"/>
  </w:style>
  <w:style w:type="character" w:customStyle="1" w:styleId="Domylnaczcionkaakapitu1">
    <w:name w:val="Domyślna czcionka akapitu1"/>
    <w:rsid w:val="007A32C1"/>
  </w:style>
  <w:style w:type="character" w:customStyle="1" w:styleId="Znakiprzypiswkocowych">
    <w:name w:val="Znaki przypisów końcowych"/>
    <w:basedOn w:val="Domylnaczcionkaakapitu1"/>
    <w:rsid w:val="007A32C1"/>
    <w:rPr>
      <w:vertAlign w:val="superscript"/>
    </w:rPr>
  </w:style>
  <w:style w:type="character" w:styleId="Hipercze">
    <w:name w:val="Hyperlink"/>
    <w:basedOn w:val="Domylnaczcionkaakapitu1"/>
    <w:rsid w:val="007A32C1"/>
    <w:rPr>
      <w:color w:val="0000FF"/>
      <w:u w:val="single"/>
    </w:rPr>
  </w:style>
  <w:style w:type="character" w:styleId="Numerstrony">
    <w:name w:val="page number"/>
    <w:basedOn w:val="Domylnaczcionkaakapitu1"/>
    <w:rsid w:val="007A32C1"/>
  </w:style>
  <w:style w:type="character" w:customStyle="1" w:styleId="apple-converted-space">
    <w:name w:val="apple-converted-space"/>
    <w:basedOn w:val="Domylnaczcionkaakapitu1"/>
    <w:rsid w:val="007A32C1"/>
  </w:style>
  <w:style w:type="character" w:customStyle="1" w:styleId="highlight-disabled">
    <w:name w:val="highlight-disabled"/>
    <w:basedOn w:val="Domylnaczcionkaakapitu1"/>
    <w:rsid w:val="007A32C1"/>
  </w:style>
  <w:style w:type="paragraph" w:customStyle="1" w:styleId="Nagwek10">
    <w:name w:val="Nagłówek1"/>
    <w:basedOn w:val="Normalny"/>
    <w:next w:val="Tekstpodstawowy"/>
    <w:rsid w:val="007A32C1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7A32C1"/>
    <w:pPr>
      <w:spacing w:line="360" w:lineRule="auto"/>
      <w:jc w:val="both"/>
    </w:pPr>
  </w:style>
  <w:style w:type="paragraph" w:styleId="Lista">
    <w:name w:val="List"/>
    <w:basedOn w:val="Tekstpodstawowy"/>
    <w:rsid w:val="007A32C1"/>
    <w:rPr>
      <w:rFonts w:cs="Droid Sans Devanagari"/>
    </w:rPr>
  </w:style>
  <w:style w:type="paragraph" w:styleId="Legenda">
    <w:name w:val="caption"/>
    <w:basedOn w:val="Normalny"/>
    <w:qFormat/>
    <w:rsid w:val="007A32C1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ny"/>
    <w:rsid w:val="007A32C1"/>
    <w:pPr>
      <w:suppressLineNumbers/>
    </w:pPr>
    <w:rPr>
      <w:rFonts w:cs="Droid Sans Devanagari"/>
    </w:rPr>
  </w:style>
  <w:style w:type="paragraph" w:styleId="Nagwek">
    <w:name w:val="header"/>
    <w:basedOn w:val="Normalny"/>
    <w:rsid w:val="007A32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32C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A32C1"/>
    <w:pPr>
      <w:ind w:firstLine="708"/>
      <w:jc w:val="both"/>
    </w:pPr>
  </w:style>
  <w:style w:type="paragraph" w:styleId="Tekstprzypisukocowego">
    <w:name w:val="endnote text"/>
    <w:basedOn w:val="Normalny"/>
    <w:rsid w:val="007A32C1"/>
    <w:rPr>
      <w:sz w:val="20"/>
      <w:szCs w:val="20"/>
    </w:rPr>
  </w:style>
  <w:style w:type="paragraph" w:styleId="Bezodstpw">
    <w:name w:val="No Spacing"/>
    <w:uiPriority w:val="1"/>
    <w:qFormat/>
    <w:rsid w:val="007A32C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7A32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7A32C1"/>
    <w:pPr>
      <w:spacing w:after="120" w:line="480" w:lineRule="auto"/>
      <w:ind w:left="283"/>
    </w:pPr>
  </w:style>
  <w:style w:type="paragraph" w:customStyle="1" w:styleId="ZnakZnak">
    <w:name w:val="Znak Znak"/>
    <w:basedOn w:val="Normalny"/>
    <w:rsid w:val="007A32C1"/>
    <w:rPr>
      <w:rFonts w:ascii="Times New Roman" w:hAnsi="Times New Roman" w:cs="Times New Roman"/>
    </w:rPr>
  </w:style>
  <w:style w:type="paragraph" w:customStyle="1" w:styleId="pub">
    <w:name w:val="pub"/>
    <w:basedOn w:val="Normalny"/>
    <w:rsid w:val="007A32C1"/>
    <w:pPr>
      <w:spacing w:before="280" w:after="280"/>
    </w:pPr>
    <w:rPr>
      <w:rFonts w:ascii="Calibri" w:hAnsi="Calibri" w:cs="Calibri"/>
    </w:rPr>
  </w:style>
  <w:style w:type="paragraph" w:customStyle="1" w:styleId="mainpub">
    <w:name w:val="mainpub"/>
    <w:basedOn w:val="Normalny"/>
    <w:rsid w:val="007A32C1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7A32C1"/>
    <w:pPr>
      <w:suppressLineNumbers/>
    </w:pPr>
  </w:style>
  <w:style w:type="paragraph" w:customStyle="1" w:styleId="Nagwektabeli">
    <w:name w:val="Nagłówek tabeli"/>
    <w:basedOn w:val="Zawartotabeli"/>
    <w:rsid w:val="007A32C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A32C1"/>
  </w:style>
  <w:style w:type="paragraph" w:styleId="Tekstdymka">
    <w:name w:val="Balloon Text"/>
    <w:basedOn w:val="Normalny"/>
    <w:link w:val="TekstdymkaZnak"/>
    <w:uiPriority w:val="99"/>
    <w:semiHidden/>
    <w:unhideWhenUsed/>
    <w:rsid w:val="000D7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9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loriany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ZOSP%20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DD20-070B-4501-9283-37B8018A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szablon.ZOSP RP.dot</Template>
  <TotalTime>74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Krzysztof M. Miazga</dc:creator>
  <cp:lastModifiedBy>Nina</cp:lastModifiedBy>
  <cp:revision>12</cp:revision>
  <cp:lastPrinted>2012-01-23T12:49:00Z</cp:lastPrinted>
  <dcterms:created xsi:type="dcterms:W3CDTF">2019-02-25T22:32:00Z</dcterms:created>
  <dcterms:modified xsi:type="dcterms:W3CDTF">2019-02-27T20:31:00Z</dcterms:modified>
</cp:coreProperties>
</file>